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42D89E09" w:rsidR="005E633A" w:rsidRPr="002A7C40" w:rsidRDefault="005E633A" w:rsidP="005E633A">
      <w:pPr>
        <w:rPr>
          <w:rFonts w:asciiTheme="majorHAnsi" w:hAnsiTheme="majorHAnsi" w:cstheme="majorHAnsi"/>
        </w:rPr>
      </w:pPr>
    </w:p>
    <w:p w14:paraId="3A60A316" w14:textId="2701B02C" w:rsidR="005E633A" w:rsidRPr="002A7C40" w:rsidRDefault="005E633A" w:rsidP="005E633A">
      <w:pPr>
        <w:rPr>
          <w:rFonts w:asciiTheme="majorHAnsi" w:hAnsiTheme="majorHAnsi" w:cstheme="majorHAnsi"/>
        </w:rPr>
      </w:pPr>
    </w:p>
    <w:p w14:paraId="210705D2" w14:textId="06D03FBC" w:rsidR="005E633A" w:rsidRPr="002A7C40" w:rsidRDefault="001A395D"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658F711">
                <wp:simplePos x="0" y="0"/>
                <wp:positionH relativeFrom="margin">
                  <wp:posOffset>216535</wp:posOffset>
                </wp:positionH>
                <wp:positionV relativeFrom="paragraph">
                  <wp:posOffset>83300</wp:posOffset>
                </wp:positionV>
                <wp:extent cx="5326380" cy="556260"/>
                <wp:effectExtent l="12700" t="12700" r="7620" b="15240"/>
                <wp:wrapNone/>
                <wp:docPr id="1" name="Zone de texte 1"/>
                <wp:cNvGraphicFramePr/>
                <a:graphic xmlns:a="http://schemas.openxmlformats.org/drawingml/2006/main">
                  <a:graphicData uri="http://schemas.microsoft.com/office/word/2010/wordprocessingShape">
                    <wps:wsp>
                      <wps:cNvSpPr txBox="1"/>
                      <wps:spPr>
                        <a:xfrm>
                          <a:off x="0" y="0"/>
                          <a:ext cx="5326380" cy="556260"/>
                        </a:xfrm>
                        <a:prstGeom prst="rect">
                          <a:avLst/>
                        </a:prstGeom>
                        <a:solidFill>
                          <a:schemeClr val="bg1"/>
                        </a:solidFill>
                        <a:ln w="28575">
                          <a:solidFill>
                            <a:schemeClr val="tx2"/>
                          </a:solidFill>
                        </a:ln>
                      </wps:spPr>
                      <wps:txbx>
                        <w:txbxContent>
                          <w:p w14:paraId="6B41856C" w14:textId="3428DAFC" w:rsidR="008D0F35" w:rsidRPr="001A395D" w:rsidRDefault="002D0C23" w:rsidP="008D0F35">
                            <w:pPr>
                              <w:jc w:val="center"/>
                              <w:rPr>
                                <w:rFonts w:asciiTheme="majorHAnsi" w:hAnsiTheme="majorHAnsi" w:cstheme="majorHAnsi"/>
                                <w:b/>
                                <w:bCs/>
                                <w:color w:val="073C45" w:themeColor="accent4" w:themeShade="BF"/>
                                <w:sz w:val="44"/>
                                <w:szCs w:val="44"/>
                                <w:lang w:bidi="fr-FR"/>
                              </w:rPr>
                            </w:pPr>
                            <w:r>
                              <w:rPr>
                                <w:rFonts w:asciiTheme="majorHAnsi" w:hAnsiTheme="majorHAnsi" w:cstheme="majorHAnsi"/>
                                <w:b/>
                                <w:bCs/>
                                <w:color w:val="073C45" w:themeColor="accent4" w:themeShade="BF"/>
                                <w:sz w:val="44"/>
                                <w:szCs w:val="44"/>
                                <w:lang w:bidi="fr-FR"/>
                              </w:rPr>
                              <w:t>SPECIALISTES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7BBC" id="_x0000_t202" coordsize="21600,21600" o:spt="202" path="m,l,21600r21600,l21600,xe">
                <v:stroke joinstyle="miter"/>
                <v:path gradientshapeok="t" o:connecttype="rect"/>
              </v:shapetype>
              <v:shape id="Zone de texte 1" o:spid="_x0000_s1027" type="#_x0000_t202" style="position:absolute;margin-left:17.05pt;margin-top:6.55pt;width:419.4pt;height:4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" fillcolor="white [3212]" strokecolor="#465c74 [3215]" strokeweight="2.25pt">
                <v:textbox>
                  <w:txbxContent>
                    <w:p w14:paraId="6B41856C" w14:textId="3428DAFC" w:rsidR="008D0F35" w:rsidRPr="001A395D" w:rsidRDefault="002D0C23" w:rsidP="008D0F35">
                      <w:pPr>
                        <w:jc w:val="center"/>
                        <w:rPr>
                          <w:rFonts w:asciiTheme="majorHAnsi" w:hAnsiTheme="majorHAnsi" w:cstheme="majorHAnsi"/>
                          <w:b/>
                          <w:bCs/>
                          <w:color w:val="073C45" w:themeColor="accent4" w:themeShade="BF"/>
                          <w:sz w:val="44"/>
                          <w:szCs w:val="44"/>
                          <w:lang w:bidi="fr-FR"/>
                        </w:rPr>
                      </w:pPr>
                      <w:r>
                        <w:rPr>
                          <w:rFonts w:asciiTheme="majorHAnsi" w:hAnsiTheme="majorHAnsi" w:cstheme="majorHAnsi"/>
                          <w:b/>
                          <w:bCs/>
                          <w:color w:val="073C45" w:themeColor="accent4" w:themeShade="BF"/>
                          <w:sz w:val="44"/>
                          <w:szCs w:val="44"/>
                          <w:lang w:bidi="fr-FR"/>
                        </w:rPr>
                        <w:t>SPECIALISTES MEDICAUX</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17AF0"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7"/>
        <w:gridCol w:w="856"/>
        <w:gridCol w:w="840"/>
        <w:gridCol w:w="451"/>
        <w:gridCol w:w="906"/>
        <w:gridCol w:w="51"/>
        <w:gridCol w:w="569"/>
        <w:gridCol w:w="337"/>
        <w:gridCol w:w="665"/>
        <w:gridCol w:w="318"/>
        <w:gridCol w:w="1067"/>
      </w:tblGrid>
      <w:tr w:rsidR="00D92DBE"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3A6ED2"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784B21"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40304463"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Quel est votre</w:t>
            </w:r>
            <w:r w:rsidR="001A395D">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péciali</w:t>
            </w:r>
            <w:r w:rsidR="001A395D">
              <w:rPr>
                <w:rFonts w:cstheme="majorHAnsi"/>
                <w:i w:val="0"/>
                <w:iCs w:val="0"/>
                <w:sz w:val="22"/>
                <w:szCs w:val="22"/>
              </w:rPr>
              <w:t>t</w:t>
            </w:r>
            <w:r w:rsidRPr="00C314D4">
              <w:rPr>
                <w:rFonts w:cstheme="majorHAnsi"/>
                <w:i w:val="0"/>
                <w:iCs w:val="0"/>
                <w:sz w:val="22"/>
                <w:szCs w:val="22"/>
              </w:rPr>
              <w:t>é</w:t>
            </w:r>
            <w:r w:rsidR="002D0C23">
              <w:rPr>
                <w:rFonts w:cstheme="majorHAnsi"/>
                <w:i w:val="0"/>
                <w:iCs w:val="0"/>
                <w:sz w:val="22"/>
                <w:szCs w:val="22"/>
              </w:rPr>
              <w:t xml:space="preserve"> médicale</w:t>
            </w:r>
            <w:r w:rsidRPr="00C314D4">
              <w:rPr>
                <w:rFonts w:cstheme="majorHAnsi"/>
                <w:i w:val="0"/>
                <w:iCs w:val="0"/>
                <w:sz w:val="22"/>
                <w:szCs w:val="22"/>
              </w:rPr>
              <w:t xml:space="preserve">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7777777"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78AD962" w14:textId="6737DC73" w:rsidR="00125EA9"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1A395D">
              <w:rPr>
                <w:rFonts w:cstheme="majorHAnsi"/>
                <w:i w:val="0"/>
                <w:iCs w:val="0"/>
                <w:sz w:val="22"/>
                <w:szCs w:val="22"/>
              </w:rPr>
              <w:t>statut dans votre domaine (salarié ou autres) :</w:t>
            </w:r>
          </w:p>
          <w:p w14:paraId="441EBB11" w14:textId="32D24416" w:rsidR="001A395D" w:rsidRPr="001A395D" w:rsidRDefault="001A395D" w:rsidP="001A395D"/>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784B21"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784B21"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76257F"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lastRenderedPageBreak/>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3A6ED2"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3A6ED2"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C72CE51" w14:textId="1E029318" w:rsidR="0077091C" w:rsidRPr="00C314D4" w:rsidRDefault="00060B9C" w:rsidP="00F153C6">
            <w:pPr>
              <w:pStyle w:val="Citation"/>
              <w:rPr>
                <w:rFonts w:cstheme="majorHAnsi"/>
                <w:i w:val="0"/>
                <w:iCs w:val="0"/>
                <w:sz w:val="22"/>
                <w:szCs w:val="22"/>
              </w:rPr>
            </w:pPr>
            <w:r>
              <w:rPr>
                <w:rFonts w:cstheme="majorHAnsi"/>
                <w:i w:val="0"/>
                <w:iCs w:val="0"/>
                <w:sz w:val="22"/>
                <w:szCs w:val="22"/>
              </w:rPr>
              <w:t>Quelle est votre réussite la plus marquante selon vous</w:t>
            </w:r>
            <w:r w:rsidR="006613EB" w:rsidRPr="00C314D4">
              <w:rPr>
                <w:rFonts w:cstheme="majorHAnsi"/>
                <w:i w:val="0"/>
                <w:iCs w:val="0"/>
                <w:sz w:val="22"/>
                <w:szCs w:val="22"/>
              </w:rPr>
              <w:t>, développez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784B21"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77777777"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3A6ED2"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784B21"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03721FC" w:rsidR="002D218C" w:rsidRDefault="002D218C" w:rsidP="00784B21">
      <w:pPr>
        <w:rPr>
          <w:rFonts w:asciiTheme="majorHAnsi" w:hAnsiTheme="majorHAnsi" w:cstheme="majorHAnsi"/>
          <w:color w:val="002060"/>
        </w:rPr>
      </w:pPr>
    </w:p>
    <w:p w14:paraId="0E1FBB82" w14:textId="77777777" w:rsidR="00060B9C" w:rsidRDefault="00060B9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lastRenderedPageBreak/>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7B8B7D0E" w:rsidR="002D218C" w:rsidRPr="006440E5"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3B921B19" w14:textId="77777777" w:rsidR="0087593D" w:rsidRDefault="0087593D" w:rsidP="0087593D">
      <w:pPr>
        <w:rPr>
          <w:rFonts w:asciiTheme="majorHAnsi" w:hAnsiTheme="majorHAnsi" w:cstheme="majorHAnsi"/>
          <w:noProof/>
          <w:sz w:val="36"/>
          <w:szCs w:val="36"/>
          <w:lang w:bidi="fr-FR"/>
        </w:rPr>
      </w:pPr>
    </w:p>
    <w:p w14:paraId="4F76DA24" w14:textId="7F0DD43F" w:rsidR="00125EA9" w:rsidRPr="00C314D4" w:rsidRDefault="00125EA9" w:rsidP="00060B9C">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w:t>
      </w:r>
      <w:r w:rsidR="00060B9C">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0491C59F" w:rsidR="00125EA9"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6757158A" w14:textId="12E23DFD" w:rsidR="001A395D" w:rsidRDefault="001A395D" w:rsidP="00F52F0B">
      <w:pPr>
        <w:pStyle w:val="retraitdelalistedecontrle"/>
        <w:jc w:val="both"/>
        <w:rPr>
          <w:rFonts w:asciiTheme="majorHAnsi" w:hAnsiTheme="majorHAnsi" w:cstheme="majorHAnsi"/>
          <w:noProof/>
          <w:sz w:val="24"/>
          <w:lang w:bidi="fr-FR"/>
        </w:rPr>
      </w:pPr>
    </w:p>
    <w:p w14:paraId="15FF2724" w14:textId="77777777" w:rsidR="006440E5" w:rsidRDefault="006440E5" w:rsidP="001A395D">
      <w:pPr>
        <w:pStyle w:val="retraitdelalistedecontrle"/>
        <w:ind w:left="0" w:firstLine="0"/>
        <w:rPr>
          <w:rFonts w:asciiTheme="majorHAnsi" w:hAnsiTheme="majorHAnsi" w:cstheme="majorHAnsi"/>
          <w:noProof/>
          <w:lang w:bidi="fr-FR"/>
        </w:rPr>
      </w:pPr>
    </w:p>
    <w:p w14:paraId="2194D86D" w14:textId="77777777" w:rsidR="001A395D" w:rsidRDefault="001A395D" w:rsidP="005849A5">
      <w:pPr>
        <w:jc w:val="both"/>
        <w:rPr>
          <w:rFonts w:asciiTheme="majorHAnsi" w:hAnsiTheme="majorHAnsi" w:cstheme="majorHAnsi"/>
          <w:noProof/>
          <w:color w:val="073C45" w:themeColor="accent4" w:themeShade="BF"/>
          <w:sz w:val="32"/>
          <w:szCs w:val="32"/>
        </w:rPr>
      </w:pPr>
    </w:p>
    <w:p w14:paraId="7D3D8058" w14:textId="162842BC"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30373882" w:rsidR="00D028CE" w:rsidRDefault="00D028CE" w:rsidP="00F52F0B">
      <w:pPr>
        <w:pStyle w:val="retraitdelalistedecontrle"/>
        <w:jc w:val="both"/>
        <w:rPr>
          <w:rFonts w:asciiTheme="majorHAnsi" w:hAnsiTheme="majorHAnsi" w:cstheme="majorHAnsi"/>
          <w:noProof/>
          <w:sz w:val="24"/>
          <w:lang w:bidi="fr-FR"/>
        </w:rPr>
      </w:pP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06FB1AA0"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3F66B5">
            <w:rPr>
              <w:rFonts w:ascii="Arial Unicode MS" w:eastAsia="Arial Unicode MS" w:hAnsi="Arial Unicode MS" w:cs="Arial Unicode MS"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3432D35" w:rsidR="00A238F7"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15478197" w:rsidR="00C3336C"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3C27C4DF" w14:textId="5697E726" w:rsidR="00125EA9" w:rsidRPr="00AF389E"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4C35674E" w14:textId="530C88D1" w:rsidR="0054209C" w:rsidRDefault="0054209C" w:rsidP="00125EA9">
      <w:pPr>
        <w:pStyle w:val="retraitdelalistedecontrle"/>
        <w:rPr>
          <w:rFonts w:asciiTheme="majorHAnsi" w:hAnsiTheme="majorHAnsi" w:cstheme="majorHAnsi"/>
          <w:noProof/>
          <w:lang w:bidi="fr-FR"/>
        </w:rPr>
      </w:pPr>
    </w:p>
    <w:p w14:paraId="5C3FFC1B" w14:textId="40B2BDEE" w:rsidR="001A395D" w:rsidRPr="00AF389E" w:rsidRDefault="003A6ED2"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86043797"/>
          <w14:checkbox>
            <w14:checked w14:val="0"/>
            <w14:checkedState w14:val="2612" w14:font="Arial Unicode MS"/>
            <w14:uncheckedState w14:val="2610" w14:font="Arial Unicode MS"/>
          </w14:checkbox>
        </w:sdtPr>
        <w:sdtEndPr/>
        <w:sdtContent>
          <w:r w:rsidR="001A395D" w:rsidRPr="00AF389E">
            <w:rPr>
              <w:rFonts w:ascii="Segoe UI Symbol" w:eastAsia="MS Gothic" w:hAnsi="Segoe UI Symbol" w:cs="Segoe UI Symbol"/>
              <w:b/>
              <w:noProof/>
              <w:color w:val="0B3964" w:themeColor="accent1"/>
              <w:sz w:val="24"/>
              <w:lang w:bidi="fr-FR"/>
            </w:rPr>
            <w:t>☐</w:t>
          </w:r>
        </w:sdtContent>
      </w:sdt>
      <w:r w:rsidR="001A395D" w:rsidRPr="00AF389E">
        <w:rPr>
          <w:rFonts w:asciiTheme="majorHAnsi" w:hAnsiTheme="majorHAnsi" w:cstheme="majorHAnsi"/>
          <w:noProof/>
          <w:sz w:val="24"/>
          <w:lang w:bidi="fr-FR"/>
        </w:rPr>
        <w:tab/>
        <w:t>J</w:t>
      </w:r>
      <w:r w:rsidR="001A395D">
        <w:rPr>
          <w:rFonts w:asciiTheme="majorHAnsi" w:hAnsiTheme="majorHAnsi" w:cstheme="majorHAnsi"/>
          <w:noProof/>
          <w:sz w:val="24"/>
          <w:lang w:bidi="fr-FR"/>
        </w:rPr>
        <w:t>e suis capable de rédiger les documents réglementaires liés à mon secteur de prédilection.</w:t>
      </w:r>
    </w:p>
    <w:p w14:paraId="22E99EB5" w14:textId="77777777" w:rsidR="001A395D" w:rsidRDefault="001A395D" w:rsidP="00125EA9">
      <w:pPr>
        <w:pStyle w:val="retraitdelalistedecontrle"/>
        <w:rPr>
          <w:rFonts w:asciiTheme="majorHAnsi" w:hAnsiTheme="majorHAnsi" w:cstheme="majorHAnsi"/>
          <w:noProof/>
          <w:lang w:bidi="fr-FR"/>
        </w:rPr>
      </w:pPr>
    </w:p>
    <w:p w14:paraId="4B4BAE71" w14:textId="16385591" w:rsidR="0054209C" w:rsidRDefault="0054209C" w:rsidP="00125EA9">
      <w:pPr>
        <w:pStyle w:val="retraitdelalistedecontrle"/>
        <w:rPr>
          <w:rFonts w:asciiTheme="majorHAnsi" w:hAnsiTheme="majorHAnsi" w:cstheme="majorHAnsi"/>
          <w:noProof/>
          <w:lang w:bidi="fr-FR"/>
        </w:rPr>
      </w:pPr>
    </w:p>
    <w:p w14:paraId="15BC5BA8" w14:textId="7614E77D" w:rsidR="003F66B5" w:rsidRDefault="003F66B5" w:rsidP="001A395D">
      <w:pPr>
        <w:pStyle w:val="retraitdelalistedecontrle"/>
        <w:ind w:left="0" w:firstLine="0"/>
        <w:rPr>
          <w:rFonts w:asciiTheme="majorHAnsi" w:hAnsiTheme="majorHAnsi" w:cstheme="majorHAnsi"/>
          <w:noProof/>
          <w:sz w:val="24"/>
          <w:lang w:bidi="fr-FR"/>
        </w:rPr>
      </w:pPr>
    </w:p>
    <w:p w14:paraId="57D7521F" w14:textId="7A76419B" w:rsidR="0009555D" w:rsidRDefault="0009555D" w:rsidP="001A395D">
      <w:pPr>
        <w:pStyle w:val="retraitdelalistedecontrle"/>
        <w:ind w:left="0" w:firstLine="0"/>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2E8E8D9C"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vous avez </w:t>
      </w:r>
      <w:r w:rsidR="00060B9C">
        <w:rPr>
          <w:rFonts w:asciiTheme="majorHAnsi" w:hAnsiTheme="majorHAnsi" w:cstheme="majorHAnsi"/>
          <w:noProof/>
          <w:color w:val="073C45" w:themeColor="accent4" w:themeShade="BF"/>
          <w:sz w:val="32"/>
          <w:szCs w:val="32"/>
          <w:lang w:bidi="fr-FR"/>
        </w:rPr>
        <w:t xml:space="preserve">l’envie de participer à notre projet </w:t>
      </w:r>
      <w:r w:rsidR="001A395D">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et une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thique commune. Préparez-vous a</w:t>
      </w:r>
      <w:r w:rsidR="00060B9C">
        <w:rPr>
          <w:rFonts w:asciiTheme="majorHAnsi" w:hAnsiTheme="majorHAnsi" w:cstheme="majorHAnsi"/>
          <w:noProof/>
          <w:color w:val="073C45" w:themeColor="accent4" w:themeShade="BF"/>
          <w:sz w:val="32"/>
          <w:szCs w:val="32"/>
          <w:lang w:bidi="fr-FR"/>
        </w:rPr>
        <w:t xml:space="preserve"> l’entretien téléphonique</w:t>
      </w:r>
      <w:r w:rsidRPr="00C314D4">
        <w:rPr>
          <w:rFonts w:asciiTheme="majorHAnsi" w:hAnsiTheme="majorHAnsi" w:cstheme="majorHAnsi"/>
          <w:noProof/>
          <w:color w:val="073C45" w:themeColor="accent4" w:themeShade="BF"/>
          <w:sz w:val="32"/>
          <w:szCs w:val="32"/>
          <w:lang w:bidi="fr-FR"/>
        </w:rPr>
        <w:t xml:space="preserve">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4DCA61B7" w14:textId="78B2720B" w:rsidR="00852606" w:rsidRDefault="003A6ED2"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 xml:space="preserve">Je suis prêt(e) à </w:t>
      </w:r>
      <w:r w:rsidR="001A395D">
        <w:rPr>
          <w:rFonts w:asciiTheme="majorHAnsi" w:hAnsiTheme="majorHAnsi" w:cstheme="majorHAnsi"/>
          <w:noProof/>
          <w:sz w:val="24"/>
          <w:lang w:bidi="fr-FR"/>
        </w:rPr>
        <w:t>partager mes expériences lors d’un entretien téléphonique et ainsi me positionner pour la selection.</w:t>
      </w:r>
    </w:p>
    <w:p w14:paraId="70CE0123" w14:textId="77777777" w:rsidR="001A395D" w:rsidRPr="00AF389E" w:rsidRDefault="001A395D" w:rsidP="001A395D">
      <w:pPr>
        <w:pStyle w:val="retraitdelalistedecontrle"/>
        <w:jc w:val="both"/>
        <w:rPr>
          <w:rFonts w:asciiTheme="majorHAnsi" w:hAnsiTheme="majorHAnsi" w:cstheme="majorHAnsi"/>
          <w:noProof/>
          <w:sz w:val="24"/>
        </w:rPr>
      </w:pPr>
    </w:p>
    <w:p w14:paraId="2D76F433" w14:textId="77777777" w:rsidR="001A395D" w:rsidRDefault="003A6ED2"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 xml:space="preserve">Je refuse de </w:t>
      </w:r>
      <w:r w:rsidR="001A395D">
        <w:rPr>
          <w:rFonts w:asciiTheme="majorHAnsi" w:hAnsiTheme="majorHAnsi" w:cstheme="majorHAnsi"/>
          <w:noProof/>
          <w:sz w:val="24"/>
          <w:lang w:bidi="fr-FR"/>
        </w:rPr>
        <w:t>continuer le processus de selection et je vous explique pourquoi :</w:t>
      </w:r>
    </w:p>
    <w:p w14:paraId="0AB9599F" w14:textId="77777777" w:rsidR="001A395D" w:rsidRDefault="001A395D" w:rsidP="00F52F0B">
      <w:pPr>
        <w:pStyle w:val="retraitdelalistedecontrle"/>
        <w:jc w:val="both"/>
        <w:rPr>
          <w:rFonts w:asciiTheme="majorHAnsi" w:hAnsiTheme="majorHAnsi" w:cstheme="majorHAnsi"/>
          <w:noProof/>
          <w:sz w:val="24"/>
          <w:lang w:bidi="fr-FR"/>
        </w:rPr>
      </w:pPr>
    </w:p>
    <w:p w14:paraId="0B36B221" w14:textId="77777777" w:rsidR="001A395D" w:rsidRDefault="001A395D" w:rsidP="00F52F0B">
      <w:pPr>
        <w:pStyle w:val="retraitdelalistedecontrle"/>
        <w:jc w:val="both"/>
        <w:rPr>
          <w:rFonts w:asciiTheme="majorHAnsi" w:hAnsiTheme="majorHAnsi" w:cstheme="majorHAnsi"/>
          <w:noProof/>
          <w:sz w:val="24"/>
          <w:lang w:bidi="fr-FR"/>
        </w:rPr>
      </w:pPr>
    </w:p>
    <w:p w14:paraId="7F79A700"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5E1CF52C"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43DA5B0B" w14:textId="242D2523" w:rsidR="008F1182"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 xml:space="preserve">- </w:t>
      </w:r>
    </w:p>
    <w:p w14:paraId="72F662BD" w14:textId="7136E13F" w:rsidR="001A395D" w:rsidRDefault="001A395D" w:rsidP="00F52F0B">
      <w:pPr>
        <w:pStyle w:val="retraitdelalistedecontrle"/>
        <w:jc w:val="both"/>
        <w:rPr>
          <w:rFonts w:asciiTheme="majorHAnsi" w:hAnsiTheme="majorHAnsi" w:cstheme="majorHAnsi"/>
          <w:noProof/>
          <w:sz w:val="24"/>
          <w:lang w:bidi="fr-FR"/>
        </w:rPr>
      </w:pPr>
    </w:p>
    <w:p w14:paraId="616C2000" w14:textId="3E10E16F" w:rsidR="001A395D" w:rsidRDefault="001A395D" w:rsidP="00F52F0B">
      <w:pPr>
        <w:pStyle w:val="retraitdelalistedecontrle"/>
        <w:jc w:val="both"/>
        <w:rPr>
          <w:rFonts w:asciiTheme="majorHAnsi" w:hAnsiTheme="majorHAnsi" w:cstheme="majorHAnsi"/>
          <w:noProof/>
          <w:sz w:val="24"/>
          <w:lang w:bidi="fr-FR"/>
        </w:rPr>
      </w:pPr>
    </w:p>
    <w:p w14:paraId="28A531E6" w14:textId="6477FE79" w:rsidR="001A395D" w:rsidRDefault="001A395D" w:rsidP="00F52F0B">
      <w:pPr>
        <w:pStyle w:val="retraitdelalistedecontrle"/>
        <w:jc w:val="both"/>
        <w:rPr>
          <w:rFonts w:asciiTheme="majorHAnsi" w:hAnsiTheme="majorHAnsi" w:cstheme="majorHAnsi"/>
          <w:noProof/>
          <w:sz w:val="24"/>
          <w:lang w:bidi="fr-FR"/>
        </w:rPr>
      </w:pPr>
    </w:p>
    <w:p w14:paraId="6A6A5174" w14:textId="77777777" w:rsidR="001A395D" w:rsidRDefault="001A395D" w:rsidP="00F52F0B">
      <w:pPr>
        <w:pStyle w:val="retraitdelalistedecontrle"/>
        <w:jc w:val="both"/>
        <w:rPr>
          <w:rFonts w:asciiTheme="majorHAnsi" w:hAnsiTheme="majorHAnsi" w:cstheme="majorHAnsi"/>
          <w:noProof/>
          <w:sz w:val="24"/>
          <w:lang w:bidi="fr-FR"/>
        </w:rPr>
      </w:pPr>
    </w:p>
    <w:p w14:paraId="0C41D45D" w14:textId="17F8C7AC"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r w:rsidRPr="001A395D">
        <w:rPr>
          <w:rFonts w:asciiTheme="majorHAnsi" w:hAnsiTheme="majorHAnsi" w:cstheme="majorHAnsi"/>
          <w:noProof/>
          <w:color w:val="073C45" w:themeColor="accent4" w:themeShade="BF"/>
          <w:sz w:val="32"/>
          <w:szCs w:val="32"/>
          <w:lang w:bidi="fr-FR"/>
        </w:rPr>
        <w:t>Merci de retourner ce questionnaire à l’adresse suivante :</w:t>
      </w:r>
    </w:p>
    <w:p w14:paraId="196C6545" w14:textId="6E75B83E"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p>
    <w:p w14:paraId="352A1ADC" w14:textId="66FD900B"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rPr>
      </w:pPr>
      <w:r w:rsidRPr="001A395D">
        <w:rPr>
          <w:rFonts w:asciiTheme="majorHAnsi" w:hAnsiTheme="majorHAnsi" w:cstheme="majorHAnsi"/>
          <w:noProof/>
          <w:color w:val="073C45" w:themeColor="accent4" w:themeShade="BF"/>
          <w:sz w:val="32"/>
          <w:szCs w:val="32"/>
          <w:lang w:bidi="fr-FR"/>
        </w:rPr>
        <w:t>coven.influences@gmail.com</w:t>
      </w:r>
    </w:p>
    <w:p w14:paraId="664F1754" w14:textId="77777777" w:rsidR="008F1182" w:rsidRPr="00AF389E" w:rsidRDefault="008F1182" w:rsidP="00B52526">
      <w:pPr>
        <w:pStyle w:val="retraitdelalistedecontrle"/>
        <w:rPr>
          <w:rFonts w:asciiTheme="majorHAnsi" w:hAnsiTheme="majorHAnsi" w:cstheme="majorHAnsi"/>
          <w:noProof/>
          <w:sz w:val="24"/>
        </w:rPr>
      </w:pPr>
    </w:p>
    <w:sectPr w:rsidR="008F1182"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4C22" w14:textId="77777777" w:rsidR="003A6ED2" w:rsidRDefault="003A6ED2" w:rsidP="00EA7516">
      <w:r>
        <w:separator/>
      </w:r>
    </w:p>
  </w:endnote>
  <w:endnote w:type="continuationSeparator" w:id="0">
    <w:p w14:paraId="35B41EB7" w14:textId="77777777" w:rsidR="003A6ED2" w:rsidRDefault="003A6ED2"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2B46" w14:textId="77777777" w:rsidR="003A6ED2" w:rsidRDefault="003A6ED2" w:rsidP="00EA7516">
      <w:r>
        <w:separator/>
      </w:r>
    </w:p>
  </w:footnote>
  <w:footnote w:type="continuationSeparator" w:id="0">
    <w:p w14:paraId="01952246" w14:textId="77777777" w:rsidR="003A6ED2" w:rsidRDefault="003A6ED2"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2188D"/>
    <w:multiLevelType w:val="hybridMultilevel"/>
    <w:tmpl w:val="840C462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01075A7"/>
    <w:multiLevelType w:val="hybridMultilevel"/>
    <w:tmpl w:val="B0F2A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5"/>
  </w:num>
  <w:num w:numId="6">
    <w:abstractNumId w:val="8"/>
  </w:num>
  <w:num w:numId="7">
    <w:abstractNumId w:val="10"/>
  </w:num>
  <w:num w:numId="8">
    <w:abstractNumId w:val="20"/>
  </w:num>
  <w:num w:numId="9">
    <w:abstractNumId w:val="6"/>
  </w:num>
  <w:num w:numId="10">
    <w:abstractNumId w:val="11"/>
  </w:num>
  <w:num w:numId="11">
    <w:abstractNumId w:val="3"/>
  </w:num>
  <w:num w:numId="12">
    <w:abstractNumId w:val="9"/>
  </w:num>
  <w:num w:numId="13">
    <w:abstractNumId w:val="15"/>
  </w:num>
  <w:num w:numId="14">
    <w:abstractNumId w:val="14"/>
  </w:num>
  <w:num w:numId="15">
    <w:abstractNumId w:val="1"/>
  </w:num>
  <w:num w:numId="16">
    <w:abstractNumId w:val="0"/>
  </w:num>
  <w:num w:numId="17">
    <w:abstractNumId w:val="19"/>
  </w:num>
  <w:num w:numId="18">
    <w:abstractNumId w:val="23"/>
  </w:num>
  <w:num w:numId="19">
    <w:abstractNumId w:val="13"/>
  </w:num>
  <w:num w:numId="20">
    <w:abstractNumId w:val="2"/>
  </w:num>
  <w:num w:numId="21">
    <w:abstractNumId w:val="16"/>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60B9C"/>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63071"/>
    <w:rsid w:val="00164756"/>
    <w:rsid w:val="00166E62"/>
    <w:rsid w:val="001A395D"/>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0C23"/>
    <w:rsid w:val="002D218C"/>
    <w:rsid w:val="00314AB7"/>
    <w:rsid w:val="0033437A"/>
    <w:rsid w:val="003A6ED2"/>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A61D8"/>
    <w:rsid w:val="005D7E28"/>
    <w:rsid w:val="005E633A"/>
    <w:rsid w:val="005E7700"/>
    <w:rsid w:val="00613657"/>
    <w:rsid w:val="00620425"/>
    <w:rsid w:val="00622005"/>
    <w:rsid w:val="0062517C"/>
    <w:rsid w:val="006273E3"/>
    <w:rsid w:val="0063233B"/>
    <w:rsid w:val="006440E5"/>
    <w:rsid w:val="006613EB"/>
    <w:rsid w:val="006664B1"/>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0FF2"/>
    <w:rsid w:val="0093637D"/>
    <w:rsid w:val="009461DE"/>
    <w:rsid w:val="00951A9A"/>
    <w:rsid w:val="0095543B"/>
    <w:rsid w:val="00971536"/>
    <w:rsid w:val="00980ED1"/>
    <w:rsid w:val="00981289"/>
    <w:rsid w:val="00984E7E"/>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D38E9"/>
    <w:rsid w:val="00BF110B"/>
    <w:rsid w:val="00BF4264"/>
    <w:rsid w:val="00C314D4"/>
    <w:rsid w:val="00C3336C"/>
    <w:rsid w:val="00C35B25"/>
    <w:rsid w:val="00C37165"/>
    <w:rsid w:val="00C65329"/>
    <w:rsid w:val="00C66A08"/>
    <w:rsid w:val="00C81BD8"/>
    <w:rsid w:val="00CB11EA"/>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B5B2A"/>
    <w:rsid w:val="00DB7A67"/>
    <w:rsid w:val="00DB7D9F"/>
    <w:rsid w:val="00DC3525"/>
    <w:rsid w:val="00DD0721"/>
    <w:rsid w:val="00DD4D0E"/>
    <w:rsid w:val="00DE0B4F"/>
    <w:rsid w:val="00DF15CF"/>
    <w:rsid w:val="00E054BD"/>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B6C65"/>
    <w:rsid w:val="002F66E2"/>
    <w:rsid w:val="003E1D67"/>
    <w:rsid w:val="006D5D55"/>
    <w:rsid w:val="007277E9"/>
    <w:rsid w:val="009003F9"/>
    <w:rsid w:val="0099023C"/>
    <w:rsid w:val="00A7772A"/>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4</Pages>
  <Words>719</Words>
  <Characters>3657</Characters>
  <Application>Microsoft Office Word</Application>
  <DocSecurity>0</DocSecurity>
  <Lines>152</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2021-01-22T22:40:00Z</dcterms:created>
  <dcterms:modified xsi:type="dcterms:W3CDTF">2021-01-22T22:44:00Z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