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9865" w14:textId="6F83DCE6" w:rsidR="00784B21" w:rsidRPr="002A7C40" w:rsidRDefault="00784B21" w:rsidP="00784B21">
      <w:pPr>
        <w:pStyle w:val="Citation"/>
        <w:rPr>
          <w:rFonts w:cstheme="majorHAnsi"/>
        </w:rPr>
      </w:pPr>
    </w:p>
    <w:p w14:paraId="577F5079" w14:textId="7603A4BF" w:rsidR="005E633A" w:rsidRPr="002A7C40" w:rsidRDefault="005E633A" w:rsidP="005E633A">
      <w:pPr>
        <w:rPr>
          <w:rFonts w:asciiTheme="majorHAnsi" w:hAnsiTheme="majorHAnsi" w:cstheme="majorHAnsi"/>
        </w:rPr>
      </w:pPr>
      <w:r w:rsidRPr="002A7C40">
        <w:rPr>
          <w:rFonts w:asciiTheme="majorHAnsi" w:hAnsiTheme="majorHAnsi" w:cstheme="majorHAnsi"/>
          <w:b/>
          <w:bCs/>
          <w:noProof/>
          <w:color w:val="FFFFFF" w:themeColor="background1"/>
          <w:lang w:eastAsia="fr-FR"/>
        </w:rPr>
        <w:drawing>
          <wp:anchor distT="0" distB="0" distL="114300" distR="114300" simplePos="0" relativeHeight="251657216" behindDoc="1" locked="1" layoutInCell="1" allowOverlap="1" wp14:anchorId="74B65990" wp14:editId="64A5CD37">
            <wp:simplePos x="0" y="0"/>
            <wp:positionH relativeFrom="margin">
              <wp:align>center</wp:align>
            </wp:positionH>
            <wp:positionV relativeFrom="page">
              <wp:posOffset>128270</wp:posOffset>
            </wp:positionV>
            <wp:extent cx="3056255" cy="203771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255" cy="2037715"/>
                    </a:xfrm>
                    <a:prstGeom prst="rect">
                      <a:avLst/>
                    </a:prstGeom>
                  </pic:spPr>
                </pic:pic>
              </a:graphicData>
            </a:graphic>
            <wp14:sizeRelH relativeFrom="margin">
              <wp14:pctWidth>0</wp14:pctWidth>
            </wp14:sizeRelH>
            <wp14:sizeRelV relativeFrom="margin">
              <wp14:pctHeight>0</wp14:pctHeight>
            </wp14:sizeRelV>
          </wp:anchor>
        </w:drawing>
      </w:r>
    </w:p>
    <w:p w14:paraId="71525028" w14:textId="507C857F" w:rsidR="005E633A" w:rsidRPr="002A7C40" w:rsidRDefault="005E633A" w:rsidP="005E633A">
      <w:pPr>
        <w:rPr>
          <w:rFonts w:asciiTheme="majorHAnsi" w:hAnsiTheme="majorHAnsi" w:cstheme="majorHAnsi"/>
        </w:rPr>
      </w:pPr>
    </w:p>
    <w:p w14:paraId="2EB0F3DC" w14:textId="10FB00AA" w:rsidR="005E633A" w:rsidRPr="002A7C40" w:rsidRDefault="005E633A" w:rsidP="005E633A">
      <w:pPr>
        <w:rPr>
          <w:rFonts w:asciiTheme="majorHAnsi" w:hAnsiTheme="majorHAnsi" w:cstheme="majorHAnsi"/>
        </w:rPr>
      </w:pPr>
    </w:p>
    <w:p w14:paraId="5EDA9D27" w14:textId="6D2E82DB" w:rsidR="005E633A" w:rsidRPr="002A7C40" w:rsidRDefault="005E633A" w:rsidP="005E633A">
      <w:pPr>
        <w:rPr>
          <w:rFonts w:asciiTheme="majorHAnsi" w:hAnsiTheme="majorHAnsi" w:cstheme="majorHAnsi"/>
        </w:rPr>
      </w:pPr>
    </w:p>
    <w:p w14:paraId="3A7E85A4" w14:textId="3E1EFEC9" w:rsidR="005E633A" w:rsidRPr="002A7C40" w:rsidRDefault="005E633A" w:rsidP="005E633A">
      <w:pPr>
        <w:rPr>
          <w:rFonts w:asciiTheme="majorHAnsi" w:hAnsiTheme="majorHAnsi" w:cstheme="majorHAnsi"/>
        </w:rPr>
      </w:pPr>
    </w:p>
    <w:p w14:paraId="13CA3ECF" w14:textId="176C7394" w:rsidR="005E633A" w:rsidRPr="002A7C40" w:rsidRDefault="005E633A" w:rsidP="005E633A">
      <w:pPr>
        <w:rPr>
          <w:rFonts w:asciiTheme="majorHAnsi" w:hAnsiTheme="majorHAnsi" w:cstheme="majorHAnsi"/>
        </w:rPr>
      </w:pPr>
    </w:p>
    <w:p w14:paraId="13A13C3F" w14:textId="369ABC79" w:rsidR="005E633A" w:rsidRPr="002A7C40" w:rsidRDefault="00D6402B"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2336" behindDoc="0" locked="0" layoutInCell="1" allowOverlap="1" wp14:anchorId="5E440F91" wp14:editId="08E6431A">
                <wp:simplePos x="0" y="0"/>
                <wp:positionH relativeFrom="margin">
                  <wp:align>center</wp:align>
                </wp:positionH>
                <wp:positionV relativeFrom="paragraph">
                  <wp:posOffset>54610</wp:posOffset>
                </wp:positionV>
                <wp:extent cx="5326380" cy="519764"/>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6350">
                          <a:noFill/>
                        </a:ln>
                      </wps:spPr>
                      <wps:txb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0F91" id="_x0000_t202" coordsize="21600,21600" o:spt="202" path="m,l,21600r21600,l21600,xe">
                <v:stroke joinstyle="miter"/>
                <v:path gradientshapeok="t" o:connecttype="rect"/>
              </v:shapetype>
              <v:shape id="Zone de texte 5" o:spid="_x0000_s1026" type="#_x0000_t202" style="position:absolute;margin-left:0;margin-top:4.3pt;width:419.4pt;height:40.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" fillcolor="white [3212]" stroked="f" strokeweight=".5pt">
                <v:textbo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v:textbox>
                <w10:wrap anchorx="margin"/>
              </v:shape>
            </w:pict>
          </mc:Fallback>
        </mc:AlternateContent>
      </w:r>
    </w:p>
    <w:p w14:paraId="23BBC141" w14:textId="0EB903C6" w:rsidR="005E633A" w:rsidRPr="002A7C40" w:rsidRDefault="005E633A" w:rsidP="005E633A">
      <w:pPr>
        <w:rPr>
          <w:rFonts w:asciiTheme="majorHAnsi" w:hAnsiTheme="majorHAnsi" w:cstheme="majorHAnsi"/>
        </w:rPr>
      </w:pPr>
    </w:p>
    <w:p w14:paraId="7E4EF461" w14:textId="44373E57" w:rsidR="005E633A" w:rsidRPr="002A7C40" w:rsidRDefault="005E633A" w:rsidP="005E633A">
      <w:pPr>
        <w:rPr>
          <w:rFonts w:asciiTheme="majorHAnsi" w:hAnsiTheme="majorHAnsi" w:cstheme="majorHAnsi"/>
        </w:rPr>
      </w:pPr>
    </w:p>
    <w:p w14:paraId="0C2BBEA9" w14:textId="42D89E09" w:rsidR="005E633A" w:rsidRPr="002A7C40" w:rsidRDefault="005E633A" w:rsidP="005E633A">
      <w:pPr>
        <w:rPr>
          <w:rFonts w:asciiTheme="majorHAnsi" w:hAnsiTheme="majorHAnsi" w:cstheme="majorHAnsi"/>
        </w:rPr>
      </w:pPr>
    </w:p>
    <w:p w14:paraId="3A60A316" w14:textId="2701B02C" w:rsidR="005E633A" w:rsidRPr="002A7C40" w:rsidRDefault="005E633A" w:rsidP="005E633A">
      <w:pPr>
        <w:rPr>
          <w:rFonts w:asciiTheme="majorHAnsi" w:hAnsiTheme="majorHAnsi" w:cstheme="majorHAnsi"/>
        </w:rPr>
      </w:pPr>
    </w:p>
    <w:p w14:paraId="210705D2" w14:textId="06D03FBC" w:rsidR="005E633A" w:rsidRPr="002A7C40" w:rsidRDefault="001A395D"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5408" behindDoc="0" locked="0" layoutInCell="1" allowOverlap="1" wp14:anchorId="51697BBC" wp14:editId="0658F711">
                <wp:simplePos x="0" y="0"/>
                <wp:positionH relativeFrom="margin">
                  <wp:posOffset>216535</wp:posOffset>
                </wp:positionH>
                <wp:positionV relativeFrom="paragraph">
                  <wp:posOffset>83300</wp:posOffset>
                </wp:positionV>
                <wp:extent cx="5326380" cy="556260"/>
                <wp:effectExtent l="12700" t="12700" r="7620" b="15240"/>
                <wp:wrapNone/>
                <wp:docPr id="1" name="Zone de texte 1"/>
                <wp:cNvGraphicFramePr/>
                <a:graphic xmlns:a="http://schemas.openxmlformats.org/drawingml/2006/main">
                  <a:graphicData uri="http://schemas.microsoft.com/office/word/2010/wordprocessingShape">
                    <wps:wsp>
                      <wps:cNvSpPr txBox="1"/>
                      <wps:spPr>
                        <a:xfrm>
                          <a:off x="0" y="0"/>
                          <a:ext cx="5326380" cy="556260"/>
                        </a:xfrm>
                        <a:prstGeom prst="rect">
                          <a:avLst/>
                        </a:prstGeom>
                        <a:solidFill>
                          <a:schemeClr val="bg1"/>
                        </a:solidFill>
                        <a:ln w="28575">
                          <a:solidFill>
                            <a:schemeClr val="tx2"/>
                          </a:solidFill>
                        </a:ln>
                      </wps:spPr>
                      <wps:txbx>
                        <w:txbxContent>
                          <w:p w14:paraId="6B41856C" w14:textId="6718828F" w:rsidR="008D0F35" w:rsidRPr="001A395D" w:rsidRDefault="00056B5B" w:rsidP="008D0F35">
                            <w:pPr>
                              <w:jc w:val="center"/>
                              <w:rPr>
                                <w:rFonts w:asciiTheme="majorHAnsi" w:hAnsiTheme="majorHAnsi" w:cstheme="majorHAnsi"/>
                                <w:b/>
                                <w:bCs/>
                                <w:color w:val="073C45" w:themeColor="accent4" w:themeShade="BF"/>
                                <w:sz w:val="44"/>
                                <w:szCs w:val="44"/>
                                <w:lang w:bidi="fr-FR"/>
                              </w:rPr>
                            </w:pPr>
                            <w:r>
                              <w:rPr>
                                <w:rFonts w:asciiTheme="majorHAnsi" w:hAnsiTheme="majorHAnsi" w:cstheme="majorHAnsi"/>
                                <w:b/>
                                <w:bCs/>
                                <w:color w:val="073C45" w:themeColor="accent4" w:themeShade="BF"/>
                                <w:sz w:val="44"/>
                                <w:szCs w:val="44"/>
                                <w:lang w:bidi="fr-FR"/>
                              </w:rPr>
                              <w:t>DEVELOPPEMENT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7BBC" id="_x0000_t202" coordsize="21600,21600" o:spt="202" path="m,l,21600r21600,l21600,xe">
                <v:stroke joinstyle="miter"/>
                <v:path gradientshapeok="t" o:connecttype="rect"/>
              </v:shapetype>
              <v:shape id="Zone de texte 1" o:spid="_x0000_s1027" type="#_x0000_t202" style="position:absolute;margin-left:17.05pt;margin-top:6.55pt;width:419.4pt;height:4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" fillcolor="white [3212]" strokecolor="#465c74 [3215]" strokeweight="2.25pt">
                <v:textbox>
                  <w:txbxContent>
                    <w:p w14:paraId="6B41856C" w14:textId="6718828F" w:rsidR="008D0F35" w:rsidRPr="001A395D" w:rsidRDefault="00056B5B" w:rsidP="008D0F35">
                      <w:pPr>
                        <w:jc w:val="center"/>
                        <w:rPr>
                          <w:rFonts w:asciiTheme="majorHAnsi" w:hAnsiTheme="majorHAnsi" w:cstheme="majorHAnsi"/>
                          <w:b/>
                          <w:bCs/>
                          <w:color w:val="073C45" w:themeColor="accent4" w:themeShade="BF"/>
                          <w:sz w:val="44"/>
                          <w:szCs w:val="44"/>
                          <w:lang w:bidi="fr-FR"/>
                        </w:rPr>
                      </w:pPr>
                      <w:r>
                        <w:rPr>
                          <w:rFonts w:asciiTheme="majorHAnsi" w:hAnsiTheme="majorHAnsi" w:cstheme="majorHAnsi"/>
                          <w:b/>
                          <w:bCs/>
                          <w:color w:val="073C45" w:themeColor="accent4" w:themeShade="BF"/>
                          <w:sz w:val="44"/>
                          <w:szCs w:val="44"/>
                          <w:lang w:bidi="fr-FR"/>
                        </w:rPr>
                        <w:t>DEVELOPPEMENT PERSONNEL</w:t>
                      </w:r>
                    </w:p>
                  </w:txbxContent>
                </v:textbox>
                <w10:wrap anchorx="margin"/>
              </v:shape>
            </w:pict>
          </mc:Fallback>
        </mc:AlternateContent>
      </w:r>
    </w:p>
    <w:p w14:paraId="628948D4" w14:textId="784265C4" w:rsidR="005E633A" w:rsidRPr="002A7C40" w:rsidRDefault="005E633A" w:rsidP="005E633A">
      <w:pPr>
        <w:rPr>
          <w:rFonts w:asciiTheme="majorHAnsi" w:hAnsiTheme="majorHAnsi" w:cstheme="majorHAnsi"/>
        </w:rPr>
      </w:pPr>
    </w:p>
    <w:p w14:paraId="0BB9DADC" w14:textId="26863106" w:rsidR="005E633A" w:rsidRPr="002A7C40" w:rsidRDefault="00DC3525"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0981FEB8" wp14:editId="42D36C7F">
                <wp:simplePos x="0" y="0"/>
                <wp:positionH relativeFrom="margin">
                  <wp:posOffset>-978172</wp:posOffset>
                </wp:positionH>
                <wp:positionV relativeFrom="paragraph">
                  <wp:posOffset>287473</wp:posOffset>
                </wp:positionV>
                <wp:extent cx="7714615" cy="1606731"/>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4615" cy="1606731"/>
                        </a:xfrm>
                        <a:prstGeom prst="rect">
                          <a:avLst/>
                        </a:prstGeom>
                        <a:solidFill>
                          <a:schemeClr val="tx2"/>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17AF0" id="Rectangle 6" o:spid="_x0000_s1026" style="position:absolute;margin-left:-77pt;margin-top:22.65pt;width:607.45pt;height:1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" fillcolor="#465c74 [3215]" stroked="f">
                <v:textbox inset=",7.2pt,,7.2pt"/>
                <w10:wrap anchorx="margin"/>
              </v:rect>
            </w:pict>
          </mc:Fallback>
        </mc:AlternateContent>
      </w:r>
    </w:p>
    <w:p w14:paraId="3D3558DF" w14:textId="24172228" w:rsidR="002A7C40" w:rsidRPr="002A7C40" w:rsidRDefault="00BF4264"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86730D" wp14:editId="515EE72B">
                <wp:simplePos x="0" y="0"/>
                <wp:positionH relativeFrom="margin">
                  <wp:posOffset>-599349</wp:posOffset>
                </wp:positionH>
                <wp:positionV relativeFrom="paragraph">
                  <wp:posOffset>256540</wp:posOffset>
                </wp:positionV>
                <wp:extent cx="6967855" cy="13454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967855" cy="1345474"/>
                        </a:xfrm>
                        <a:prstGeom prst="rect">
                          <a:avLst/>
                        </a:prstGeom>
                        <a:noFill/>
                        <a:ln w="6350">
                          <a:noFill/>
                        </a:ln>
                      </wps:spPr>
                      <wps:txb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730D" id="Zone de texte 8" o:spid="_x0000_s1028" type="#_x0000_t202" style="position:absolute;margin-left:-47.2pt;margin-top:20.2pt;width:548.6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" filled="f" stroked="f" strokeweight=".5pt">
                <v:textbo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v:textbox>
                <w10:wrap anchorx="margin"/>
              </v:shape>
            </w:pict>
          </mc:Fallback>
        </mc:AlternateContent>
      </w:r>
    </w:p>
    <w:p w14:paraId="740D906C" w14:textId="4BDB65A3" w:rsidR="002A7C40" w:rsidRPr="002A7C40" w:rsidRDefault="002A7C40" w:rsidP="005E633A">
      <w:pPr>
        <w:rPr>
          <w:rFonts w:asciiTheme="majorHAnsi" w:hAnsiTheme="majorHAnsi" w:cstheme="majorHAnsi"/>
        </w:rPr>
      </w:pPr>
    </w:p>
    <w:p w14:paraId="554668F5" w14:textId="0D90A904" w:rsidR="005E633A" w:rsidRDefault="005E633A" w:rsidP="005E633A">
      <w:pPr>
        <w:rPr>
          <w:rFonts w:asciiTheme="majorHAnsi" w:hAnsiTheme="majorHAnsi" w:cstheme="majorHAnsi"/>
        </w:rPr>
      </w:pPr>
    </w:p>
    <w:p w14:paraId="01B0BE39" w14:textId="6068C4D0" w:rsidR="002D218C" w:rsidRDefault="002D218C" w:rsidP="005E633A">
      <w:pPr>
        <w:rPr>
          <w:rFonts w:asciiTheme="majorHAnsi" w:hAnsiTheme="majorHAnsi" w:cstheme="majorHAnsi"/>
        </w:rPr>
      </w:pPr>
    </w:p>
    <w:p w14:paraId="2E534F6F" w14:textId="4D1B1011" w:rsidR="002D218C" w:rsidRDefault="002D218C" w:rsidP="005E633A">
      <w:pPr>
        <w:rPr>
          <w:rFonts w:asciiTheme="majorHAnsi" w:hAnsiTheme="majorHAnsi" w:cstheme="majorHAnsi"/>
        </w:rPr>
      </w:pPr>
    </w:p>
    <w:p w14:paraId="2244459A" w14:textId="302EEE3A" w:rsidR="002D218C" w:rsidRDefault="002D218C" w:rsidP="005E633A">
      <w:pPr>
        <w:rPr>
          <w:rFonts w:asciiTheme="majorHAnsi" w:hAnsiTheme="majorHAnsi" w:cstheme="majorHAnsi"/>
        </w:rPr>
      </w:pPr>
    </w:p>
    <w:p w14:paraId="1375F347" w14:textId="2F0293DB" w:rsidR="002D218C" w:rsidRDefault="002D218C" w:rsidP="005E633A">
      <w:pPr>
        <w:rPr>
          <w:rFonts w:asciiTheme="majorHAnsi" w:hAnsiTheme="majorHAnsi" w:cstheme="majorHAnsi"/>
        </w:rPr>
      </w:pPr>
    </w:p>
    <w:p w14:paraId="10EF00B8" w14:textId="3BFB433F" w:rsidR="002D218C" w:rsidRDefault="002D218C" w:rsidP="005E633A">
      <w:pPr>
        <w:rPr>
          <w:rFonts w:asciiTheme="majorHAnsi" w:hAnsiTheme="majorHAnsi" w:cstheme="majorHAnsi"/>
        </w:rPr>
      </w:pPr>
    </w:p>
    <w:p w14:paraId="314FAEC4" w14:textId="58F057BD" w:rsidR="002D218C" w:rsidRDefault="002D218C" w:rsidP="005E633A">
      <w:pPr>
        <w:rPr>
          <w:rFonts w:asciiTheme="majorHAnsi" w:hAnsiTheme="majorHAnsi" w:cstheme="majorHAnsi"/>
        </w:rPr>
      </w:pPr>
    </w:p>
    <w:p w14:paraId="48E5B21D" w14:textId="77777777" w:rsidR="00D04DE6" w:rsidRDefault="00D04DE6" w:rsidP="005E633A">
      <w:pPr>
        <w:rPr>
          <w:rFonts w:asciiTheme="majorHAnsi" w:hAnsiTheme="majorHAnsi" w:cstheme="majorHAnsi"/>
        </w:rPr>
      </w:pPr>
    </w:p>
    <w:p w14:paraId="08C9C857" w14:textId="563188CC" w:rsidR="002D218C" w:rsidRDefault="002D218C" w:rsidP="005E633A">
      <w:pPr>
        <w:rPr>
          <w:rFonts w:asciiTheme="majorHAnsi" w:hAnsiTheme="majorHAnsi" w:cstheme="majorHAnsi"/>
        </w:rPr>
      </w:pPr>
    </w:p>
    <w:p w14:paraId="5BF5C8D8" w14:textId="77777777" w:rsidR="00BF4264" w:rsidRPr="002A7C40" w:rsidRDefault="00BF4264" w:rsidP="005E633A">
      <w:pPr>
        <w:rPr>
          <w:rFonts w:asciiTheme="majorHAnsi" w:hAnsiTheme="majorHAnsi" w:cstheme="majorHAnsi"/>
        </w:rPr>
      </w:pPr>
    </w:p>
    <w:tbl>
      <w:tblPr>
        <w:tblpPr w:leftFromText="141" w:rightFromText="141" w:vertAnchor="text" w:tblpY="1"/>
        <w:tblOverlap w:val="never"/>
        <w:tblW w:w="5049" w:type="pct"/>
        <w:tblCellMar>
          <w:top w:w="72" w:type="dxa"/>
          <w:left w:w="144" w:type="dxa"/>
          <w:bottom w:w="72" w:type="dxa"/>
          <w:right w:w="144" w:type="dxa"/>
        </w:tblCellMar>
        <w:tblLook w:val="0600" w:firstRow="0" w:lastRow="0" w:firstColumn="0" w:lastColumn="0" w:noHBand="1" w:noVBand="1"/>
      </w:tblPr>
      <w:tblGrid>
        <w:gridCol w:w="3099"/>
        <w:gridCol w:w="856"/>
        <w:gridCol w:w="840"/>
        <w:gridCol w:w="450"/>
        <w:gridCol w:w="906"/>
        <w:gridCol w:w="51"/>
        <w:gridCol w:w="569"/>
        <w:gridCol w:w="337"/>
        <w:gridCol w:w="665"/>
        <w:gridCol w:w="318"/>
        <w:gridCol w:w="1066"/>
      </w:tblGrid>
      <w:tr w:rsidR="00056B5B" w:rsidRPr="00622005" w14:paraId="74355CCD" w14:textId="77777777" w:rsidTr="005A1482">
        <w:trPr>
          <w:trHeight w:val="270"/>
        </w:trPr>
        <w:tc>
          <w:tcPr>
            <w:tcW w:w="3937" w:type="dxa"/>
            <w:vMerge w:val="restart"/>
            <w:tcBorders>
              <w:top w:val="nil"/>
              <w:left w:val="nil"/>
            </w:tcBorders>
            <w:shd w:val="clear" w:color="auto" w:fill="auto"/>
            <w:tcMar>
              <w:top w:w="72" w:type="dxa"/>
              <w:left w:w="144" w:type="dxa"/>
              <w:bottom w:w="72" w:type="dxa"/>
              <w:right w:w="144" w:type="dxa"/>
            </w:tcMar>
          </w:tcPr>
          <w:p w14:paraId="485DF8F2" w14:textId="443CD19A" w:rsidR="005E633A" w:rsidRPr="00622005" w:rsidRDefault="005E633A" w:rsidP="005E633A">
            <w:pPr>
              <w:rPr>
                <w:rFonts w:asciiTheme="majorHAnsi" w:hAnsiTheme="majorHAnsi" w:cstheme="majorHAnsi"/>
              </w:rPr>
            </w:pPr>
          </w:p>
          <w:p w14:paraId="3B2D2326" w14:textId="78671222" w:rsidR="00857D2B" w:rsidRPr="00622005" w:rsidRDefault="00857D2B" w:rsidP="005E633A">
            <w:pPr>
              <w:rPr>
                <w:rFonts w:asciiTheme="majorHAnsi" w:hAnsiTheme="majorHAnsi" w:cstheme="majorHAnsi"/>
              </w:rPr>
            </w:pPr>
          </w:p>
        </w:tc>
        <w:tc>
          <w:tcPr>
            <w:tcW w:w="2320" w:type="dxa"/>
            <w:gridSpan w:val="3"/>
            <w:shd w:val="clear" w:color="auto" w:fill="auto"/>
            <w:tcMar>
              <w:top w:w="72" w:type="dxa"/>
              <w:left w:w="144" w:type="dxa"/>
              <w:bottom w:w="72" w:type="dxa"/>
              <w:right w:w="144" w:type="dxa"/>
            </w:tcMar>
          </w:tcPr>
          <w:p w14:paraId="4DAA3515" w14:textId="77777777" w:rsidR="00784B21" w:rsidRPr="00622005" w:rsidRDefault="00784B21" w:rsidP="00F153C6">
            <w:pPr>
              <w:rPr>
                <w:rFonts w:asciiTheme="majorHAnsi" w:hAnsiTheme="majorHAnsi" w:cstheme="majorHAnsi"/>
              </w:rPr>
            </w:pPr>
          </w:p>
        </w:tc>
        <w:tc>
          <w:tcPr>
            <w:tcW w:w="922" w:type="dxa"/>
            <w:tcBorders>
              <w:right w:val="single" w:sz="4" w:space="0" w:color="D9D9D9"/>
            </w:tcBorders>
            <w:shd w:val="clear" w:color="auto" w:fill="auto"/>
          </w:tcPr>
          <w:p w14:paraId="15C33D06" w14:textId="77777777" w:rsidR="00784B21" w:rsidRPr="00622005" w:rsidRDefault="009749CB" w:rsidP="00F153C6">
            <w:pPr>
              <w:rPr>
                <w:rFonts w:asciiTheme="majorHAnsi" w:hAnsiTheme="majorHAnsi" w:cstheme="majorHAnsi"/>
              </w:rPr>
            </w:pPr>
            <w:sdt>
              <w:sdtPr>
                <w:rPr>
                  <w:rFonts w:asciiTheme="majorHAnsi" w:hAnsiTheme="majorHAnsi" w:cstheme="majorHAnsi"/>
                </w:rPr>
                <w:id w:val="-1317034025"/>
                <w:placeholder>
                  <w:docPart w:val="AFA4C5A16F03624A83EEA89B25DA154F"/>
                </w:placeholder>
                <w:temporary/>
                <w:showingPlcHdr/>
                <w15:appearance w15:val="hidden"/>
              </w:sdtPr>
              <w:sdtEndPr/>
              <w:sdtContent>
                <w:r w:rsidR="00784B21" w:rsidRPr="005D7E28">
                  <w:rPr>
                    <w:rFonts w:asciiTheme="majorHAnsi" w:hAnsiTheme="majorHAnsi" w:cstheme="majorHAnsi"/>
                    <w:sz w:val="24"/>
                    <w:lang w:bidi="fr-FR"/>
                  </w:rPr>
                  <w:t>Date</w:t>
                </w:r>
              </w:sdtContent>
            </w:sdt>
          </w:p>
        </w:tc>
        <w:tc>
          <w:tcPr>
            <w:tcW w:w="696"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7E08D336" w14:textId="77777777" w:rsidR="00784B21" w:rsidRPr="00622005" w:rsidRDefault="00784B21" w:rsidP="00F153C6">
            <w:pPr>
              <w:rPr>
                <w:rFonts w:asciiTheme="majorHAnsi" w:hAnsiTheme="majorHAnsi" w:cstheme="majorHAnsi"/>
              </w:rPr>
            </w:pPr>
          </w:p>
        </w:tc>
        <w:tc>
          <w:tcPr>
            <w:tcW w:w="366" w:type="dxa"/>
            <w:tcBorders>
              <w:left w:val="single" w:sz="4" w:space="0" w:color="D9D9D9"/>
              <w:right w:val="single" w:sz="4" w:space="0" w:color="D9D9D9"/>
            </w:tcBorders>
            <w:shd w:val="clear" w:color="auto" w:fill="auto"/>
          </w:tcPr>
          <w:p w14:paraId="339BBC20" w14:textId="77777777" w:rsidR="00784B21" w:rsidRPr="00622005" w:rsidRDefault="00784B21" w:rsidP="00F153C6">
            <w:pPr>
              <w:rPr>
                <w:rFonts w:asciiTheme="majorHAnsi" w:hAnsiTheme="majorHAnsi" w:cstheme="majorHAnsi"/>
              </w:rPr>
            </w:pPr>
          </w:p>
        </w:tc>
        <w:tc>
          <w:tcPr>
            <w:tcW w:w="672"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88CD4B0" w14:textId="77777777" w:rsidR="00784B21" w:rsidRPr="00622005" w:rsidRDefault="00784B21" w:rsidP="00F153C6">
            <w:pPr>
              <w:rPr>
                <w:rFonts w:asciiTheme="majorHAnsi" w:hAnsiTheme="majorHAnsi" w:cstheme="majorHAnsi"/>
              </w:rPr>
            </w:pPr>
          </w:p>
        </w:tc>
        <w:tc>
          <w:tcPr>
            <w:tcW w:w="335" w:type="dxa"/>
            <w:tcBorders>
              <w:left w:val="single" w:sz="4" w:space="0" w:color="D9D9D9"/>
              <w:right w:val="single" w:sz="4" w:space="0" w:color="D9D9D9"/>
            </w:tcBorders>
            <w:shd w:val="clear" w:color="auto" w:fill="auto"/>
          </w:tcPr>
          <w:p w14:paraId="4DC86590" w14:textId="77777777" w:rsidR="00784B21" w:rsidRPr="00622005" w:rsidRDefault="00784B21" w:rsidP="00F153C6">
            <w:pPr>
              <w:rPr>
                <w:rFonts w:asciiTheme="majorHAnsi" w:hAnsiTheme="majorHAnsi" w:cstheme="majorHAnsi"/>
              </w:rPr>
            </w:pPr>
          </w:p>
        </w:tc>
        <w:tc>
          <w:tcPr>
            <w:tcW w:w="139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BED2872" w14:textId="77777777" w:rsidR="00784B21" w:rsidRPr="00622005" w:rsidRDefault="00784B21" w:rsidP="00F153C6">
            <w:pPr>
              <w:rPr>
                <w:rFonts w:asciiTheme="majorHAnsi" w:hAnsiTheme="majorHAnsi" w:cstheme="majorHAnsi"/>
              </w:rPr>
            </w:pPr>
          </w:p>
        </w:tc>
      </w:tr>
      <w:tr w:rsidR="00056B5B" w:rsidRPr="00622005" w14:paraId="026CEAD1" w14:textId="77777777" w:rsidTr="005A1482">
        <w:trPr>
          <w:trHeight w:val="270"/>
        </w:trPr>
        <w:tc>
          <w:tcPr>
            <w:tcW w:w="3937" w:type="dxa"/>
            <w:vMerge/>
            <w:tcBorders>
              <w:left w:val="nil"/>
            </w:tcBorders>
            <w:shd w:val="clear" w:color="auto" w:fill="auto"/>
            <w:tcMar>
              <w:top w:w="72" w:type="dxa"/>
              <w:left w:w="144" w:type="dxa"/>
              <w:bottom w:w="72" w:type="dxa"/>
              <w:right w:w="144" w:type="dxa"/>
            </w:tcMar>
          </w:tcPr>
          <w:p w14:paraId="3E3617F0" w14:textId="77777777" w:rsidR="00784B21" w:rsidRPr="00622005" w:rsidRDefault="00784B21" w:rsidP="00F153C6">
            <w:pPr>
              <w:pStyle w:val="Citation"/>
              <w:rPr>
                <w:rStyle w:val="CitationCar"/>
                <w:rFonts w:eastAsiaTheme="minorHAnsi" w:cstheme="majorHAnsi"/>
                <w:i/>
                <w:iCs/>
              </w:rPr>
            </w:pPr>
          </w:p>
        </w:tc>
        <w:tc>
          <w:tcPr>
            <w:tcW w:w="2320" w:type="dxa"/>
            <w:gridSpan w:val="3"/>
            <w:shd w:val="clear" w:color="auto" w:fill="auto"/>
            <w:tcMar>
              <w:top w:w="72" w:type="dxa"/>
              <w:left w:w="144" w:type="dxa"/>
              <w:bottom w:w="72" w:type="dxa"/>
              <w:right w:w="144" w:type="dxa"/>
            </w:tcMar>
          </w:tcPr>
          <w:p w14:paraId="3C412895" w14:textId="77777777" w:rsidR="00784B21" w:rsidRPr="00622005" w:rsidRDefault="00784B21" w:rsidP="00F153C6">
            <w:pPr>
              <w:rPr>
                <w:rFonts w:asciiTheme="majorHAnsi" w:hAnsiTheme="majorHAnsi" w:cstheme="majorHAnsi"/>
              </w:rPr>
            </w:pPr>
          </w:p>
        </w:tc>
        <w:tc>
          <w:tcPr>
            <w:tcW w:w="922" w:type="dxa"/>
            <w:shd w:val="clear" w:color="auto" w:fill="auto"/>
          </w:tcPr>
          <w:p w14:paraId="2ABEA02A" w14:textId="77777777" w:rsidR="00784B21" w:rsidRPr="00622005" w:rsidRDefault="00784B21" w:rsidP="00F153C6">
            <w:pPr>
              <w:rPr>
                <w:rFonts w:asciiTheme="majorHAnsi" w:hAnsiTheme="majorHAnsi" w:cstheme="majorHAnsi"/>
              </w:rPr>
            </w:pPr>
          </w:p>
        </w:tc>
        <w:tc>
          <w:tcPr>
            <w:tcW w:w="696" w:type="dxa"/>
            <w:gridSpan w:val="2"/>
            <w:tcBorders>
              <w:top w:val="single" w:sz="4" w:space="0" w:color="D9D9D9"/>
            </w:tcBorders>
            <w:shd w:val="clear" w:color="auto" w:fill="auto"/>
            <w:tcMar>
              <w:top w:w="14" w:type="dxa"/>
            </w:tcMar>
            <w:vAlign w:val="center"/>
          </w:tcPr>
          <w:p w14:paraId="6E134266" w14:textId="49A91802" w:rsidR="00784B21" w:rsidRPr="00AF389E" w:rsidRDefault="00AF389E" w:rsidP="00F153C6">
            <w:pPr>
              <w:pStyle w:val="En-tte"/>
              <w:rPr>
                <w:rFonts w:asciiTheme="majorHAnsi" w:hAnsiTheme="majorHAnsi" w:cstheme="majorHAnsi"/>
              </w:rPr>
            </w:pPr>
            <w:r w:rsidRPr="00AF389E">
              <w:rPr>
                <w:rFonts w:asciiTheme="majorHAnsi" w:eastAsia="Times New Roman" w:hAnsiTheme="majorHAnsi" w:cstheme="majorHAnsi"/>
                <w:kern w:val="24"/>
                <w:sz w:val="22"/>
                <w:szCs w:val="16"/>
              </w:rPr>
              <w:t>JJ</w:t>
            </w:r>
          </w:p>
        </w:tc>
        <w:tc>
          <w:tcPr>
            <w:tcW w:w="366" w:type="dxa"/>
            <w:shd w:val="clear" w:color="auto" w:fill="auto"/>
            <w:vAlign w:val="center"/>
          </w:tcPr>
          <w:p w14:paraId="73E72668" w14:textId="77777777" w:rsidR="00784B21" w:rsidRPr="00622005" w:rsidRDefault="00784B21" w:rsidP="00F153C6">
            <w:pPr>
              <w:pStyle w:val="En-tte"/>
              <w:rPr>
                <w:rFonts w:asciiTheme="majorHAnsi" w:hAnsiTheme="majorHAnsi" w:cstheme="majorHAnsi"/>
              </w:rPr>
            </w:pPr>
          </w:p>
        </w:tc>
        <w:tc>
          <w:tcPr>
            <w:tcW w:w="672" w:type="dxa"/>
            <w:tcBorders>
              <w:top w:val="single" w:sz="4" w:space="0" w:color="D9D9D9"/>
            </w:tcBorders>
            <w:shd w:val="clear" w:color="auto" w:fill="auto"/>
            <w:vAlign w:val="center"/>
          </w:tcPr>
          <w:p w14:paraId="05B95E98" w14:textId="7490F4E5" w:rsidR="00784B21" w:rsidRPr="005D7E28" w:rsidRDefault="00AF389E" w:rsidP="00F153C6">
            <w:pPr>
              <w:pStyle w:val="En-tte"/>
              <w:rPr>
                <w:rFonts w:asciiTheme="majorHAnsi" w:hAnsiTheme="majorHAnsi" w:cstheme="majorHAnsi"/>
                <w:sz w:val="22"/>
                <w:szCs w:val="22"/>
              </w:rPr>
            </w:pPr>
            <w:r w:rsidRPr="005D7E28">
              <w:rPr>
                <w:rFonts w:asciiTheme="majorHAnsi" w:hAnsiTheme="majorHAnsi" w:cstheme="majorHAnsi"/>
                <w:sz w:val="22"/>
                <w:szCs w:val="22"/>
              </w:rPr>
              <w:t>MM</w:t>
            </w:r>
          </w:p>
        </w:tc>
        <w:tc>
          <w:tcPr>
            <w:tcW w:w="335" w:type="dxa"/>
            <w:shd w:val="clear" w:color="auto" w:fill="auto"/>
            <w:vAlign w:val="center"/>
          </w:tcPr>
          <w:p w14:paraId="336E959B" w14:textId="77777777" w:rsidR="00784B21" w:rsidRPr="00622005" w:rsidRDefault="00784B21" w:rsidP="00F153C6">
            <w:pPr>
              <w:pStyle w:val="En-tte"/>
              <w:rPr>
                <w:rFonts w:asciiTheme="majorHAnsi" w:hAnsiTheme="majorHAnsi" w:cstheme="majorHAnsi"/>
              </w:rPr>
            </w:pPr>
          </w:p>
        </w:tc>
        <w:sdt>
          <w:sdtPr>
            <w:rPr>
              <w:rFonts w:asciiTheme="majorHAnsi" w:hAnsiTheme="majorHAnsi" w:cstheme="majorHAnsi"/>
            </w:rPr>
            <w:id w:val="-350182176"/>
            <w:placeholder>
              <w:docPart w:val="B7A409D6ECC13340B2E49BCECF53EBDC"/>
            </w:placeholder>
            <w:temporary/>
            <w:showingPlcHdr/>
            <w15:appearance w15:val="hidden"/>
          </w:sdtPr>
          <w:sdtEndPr/>
          <w:sdtContent>
            <w:tc>
              <w:tcPr>
                <w:tcW w:w="1397" w:type="dxa"/>
                <w:tcBorders>
                  <w:top w:val="single" w:sz="4" w:space="0" w:color="D9D9D9"/>
                </w:tcBorders>
                <w:shd w:val="clear" w:color="auto" w:fill="auto"/>
                <w:vAlign w:val="center"/>
              </w:tcPr>
              <w:p w14:paraId="346E317A" w14:textId="77777777" w:rsidR="00784B21" w:rsidRPr="00622005" w:rsidRDefault="00784B21" w:rsidP="00F153C6">
                <w:pPr>
                  <w:pStyle w:val="En-tte"/>
                  <w:rPr>
                    <w:rFonts w:asciiTheme="majorHAnsi" w:hAnsiTheme="majorHAnsi" w:cstheme="majorHAnsi"/>
                  </w:rPr>
                </w:pPr>
                <w:r w:rsidRPr="005D7E28">
                  <w:rPr>
                    <w:rFonts w:asciiTheme="majorHAnsi" w:hAnsiTheme="majorHAnsi" w:cstheme="majorHAnsi"/>
                    <w:sz w:val="22"/>
                    <w:szCs w:val="22"/>
                    <w:lang w:bidi="fr-FR"/>
                  </w:rPr>
                  <w:t>AA</w:t>
                </w:r>
              </w:p>
            </w:tc>
          </w:sdtContent>
        </w:sdt>
      </w:tr>
      <w:tr w:rsidR="00784B21" w:rsidRPr="00622005" w14:paraId="48A6DAA5"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7791112" w14:textId="1D49B7FB" w:rsidR="00125EA9" w:rsidRPr="00C314D4" w:rsidRDefault="00784B21" w:rsidP="00125EA9">
            <w:pPr>
              <w:pStyle w:val="Citation"/>
              <w:rPr>
                <w:rFonts w:cstheme="majorHAnsi"/>
                <w:i w:val="0"/>
                <w:iCs w:val="0"/>
                <w:sz w:val="22"/>
                <w:szCs w:val="22"/>
              </w:rPr>
            </w:pPr>
            <w:r w:rsidRPr="00C314D4">
              <w:rPr>
                <w:rFonts w:cstheme="majorHAnsi"/>
                <w:i w:val="0"/>
                <w:iCs w:val="0"/>
                <w:sz w:val="22"/>
                <w:szCs w:val="22"/>
              </w:rPr>
              <w:t>Quel est votre</w:t>
            </w:r>
            <w:r w:rsidR="001A395D">
              <w:rPr>
                <w:rFonts w:cstheme="majorHAnsi"/>
                <w:i w:val="0"/>
                <w:iCs w:val="0"/>
                <w:sz w:val="22"/>
                <w:szCs w:val="22"/>
              </w:rPr>
              <w:t xml:space="preserve"> métier/</w:t>
            </w:r>
            <w:r w:rsidR="00785B0A" w:rsidRPr="00C314D4">
              <w:rPr>
                <w:rFonts w:cstheme="majorHAnsi"/>
                <w:i w:val="0"/>
                <w:iCs w:val="0"/>
                <w:sz w:val="22"/>
                <w:szCs w:val="22"/>
              </w:rPr>
              <w:t>s</w:t>
            </w:r>
            <w:r w:rsidRPr="00C314D4">
              <w:rPr>
                <w:rFonts w:cstheme="majorHAnsi"/>
                <w:i w:val="0"/>
                <w:iCs w:val="0"/>
                <w:sz w:val="22"/>
                <w:szCs w:val="22"/>
              </w:rPr>
              <w:t>pé</w:t>
            </w:r>
            <w:r w:rsidR="00056B5B">
              <w:rPr>
                <w:rFonts w:cstheme="majorHAnsi"/>
                <w:i w:val="0"/>
                <w:iCs w:val="0"/>
                <w:sz w:val="22"/>
                <w:szCs w:val="22"/>
              </w:rPr>
              <w:t xml:space="preserve">cialité ou parcours </w:t>
            </w:r>
            <w:r w:rsidRPr="00C314D4">
              <w:rPr>
                <w:rFonts w:cstheme="majorHAnsi"/>
                <w:i w:val="0"/>
                <w:iCs w:val="0"/>
                <w:sz w:val="22"/>
                <w:szCs w:val="22"/>
              </w:rPr>
              <w:t>?</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A909B68" w14:textId="77777777" w:rsidR="00784B21" w:rsidRPr="00622005" w:rsidRDefault="00784B21" w:rsidP="00F153C6">
            <w:pPr>
              <w:rPr>
                <w:rFonts w:asciiTheme="majorHAnsi" w:hAnsiTheme="majorHAnsi" w:cstheme="majorHAnsi"/>
                <w:b/>
                <w:bCs/>
              </w:rPr>
            </w:pPr>
          </w:p>
        </w:tc>
      </w:tr>
      <w:tr w:rsidR="00125EA9" w:rsidRPr="00622005" w14:paraId="68E5588A"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78AD962" w14:textId="71C9C3B4" w:rsidR="00125EA9" w:rsidRDefault="00125EA9" w:rsidP="00F153C6">
            <w:pPr>
              <w:pStyle w:val="Citation"/>
              <w:rPr>
                <w:rFonts w:cstheme="majorHAnsi"/>
                <w:i w:val="0"/>
                <w:iCs w:val="0"/>
                <w:sz w:val="22"/>
                <w:szCs w:val="22"/>
              </w:rPr>
            </w:pPr>
            <w:r w:rsidRPr="00C314D4">
              <w:rPr>
                <w:rFonts w:cstheme="majorHAnsi"/>
                <w:i w:val="0"/>
                <w:iCs w:val="0"/>
                <w:sz w:val="22"/>
                <w:szCs w:val="22"/>
              </w:rPr>
              <w:t xml:space="preserve">Quel est votre </w:t>
            </w:r>
            <w:r w:rsidR="001A395D">
              <w:rPr>
                <w:rFonts w:cstheme="majorHAnsi"/>
                <w:i w:val="0"/>
                <w:iCs w:val="0"/>
                <w:sz w:val="22"/>
                <w:szCs w:val="22"/>
              </w:rPr>
              <w:t>statut dans votre domaine (salarié ou autres) :</w:t>
            </w:r>
          </w:p>
          <w:p w14:paraId="441EBB11" w14:textId="32D24416" w:rsidR="001A395D" w:rsidRPr="001A395D" w:rsidRDefault="001A395D" w:rsidP="001A395D"/>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9FB4DD2" w14:textId="77777777" w:rsidR="00125EA9" w:rsidRPr="00622005" w:rsidRDefault="00125EA9" w:rsidP="00F153C6">
            <w:pPr>
              <w:rPr>
                <w:rFonts w:asciiTheme="majorHAnsi" w:hAnsiTheme="majorHAnsi" w:cstheme="majorHAnsi"/>
                <w:b/>
                <w:bCs/>
              </w:rPr>
            </w:pPr>
          </w:p>
        </w:tc>
      </w:tr>
      <w:tr w:rsidR="00056B5B" w:rsidRPr="00622005" w14:paraId="33D782B1" w14:textId="77777777" w:rsidTr="005A1482">
        <w:trPr>
          <w:trHeight w:val="531"/>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8B93EC8" w14:textId="77777777" w:rsidR="00622005" w:rsidRPr="00C314D4" w:rsidRDefault="00622005" w:rsidP="00F153C6">
            <w:pPr>
              <w:pStyle w:val="Citation"/>
              <w:rPr>
                <w:rFonts w:cstheme="majorHAnsi"/>
                <w:i w:val="0"/>
                <w:iCs w:val="0"/>
                <w:sz w:val="22"/>
                <w:szCs w:val="22"/>
              </w:rPr>
            </w:pPr>
            <w:r w:rsidRPr="00C314D4">
              <w:rPr>
                <w:rFonts w:cstheme="majorHAnsi"/>
                <w:i w:val="0"/>
                <w:iCs w:val="0"/>
                <w:sz w:val="22"/>
                <w:szCs w:val="22"/>
              </w:rPr>
              <w:t>Identité</w:t>
            </w:r>
            <w:r w:rsidR="00125EA9" w:rsidRPr="00C314D4">
              <w:rPr>
                <w:rFonts w:cstheme="majorHAnsi"/>
                <w:i w:val="0"/>
                <w:iCs w:val="0"/>
                <w:sz w:val="22"/>
                <w:szCs w:val="22"/>
              </w:rPr>
              <w:t xml:space="preserve"> </w:t>
            </w:r>
            <w:r w:rsidRPr="00C314D4">
              <w:rPr>
                <w:rFonts w:cstheme="majorHAnsi"/>
                <w:i w:val="0"/>
                <w:iCs w:val="0"/>
                <w:sz w:val="22"/>
                <w:szCs w:val="22"/>
              </w:rPr>
              <w:t xml:space="preserve">      </w:t>
            </w:r>
          </w:p>
          <w:p w14:paraId="41828B83" w14:textId="2732F546" w:rsidR="00784B21" w:rsidRPr="00622005" w:rsidRDefault="00622005" w:rsidP="00F153C6">
            <w:pPr>
              <w:pStyle w:val="Citation"/>
              <w:rPr>
                <w:rFonts w:cstheme="majorHAnsi"/>
              </w:rPr>
            </w:pPr>
            <w:r w:rsidRPr="008D0F35">
              <w:rPr>
                <w:rFonts w:cstheme="majorHAnsi"/>
                <w:i w:val="0"/>
                <w:iCs w:val="0"/>
              </w:rPr>
              <w:tab/>
            </w:r>
            <w:r w:rsidR="00AF389E">
              <w:rPr>
                <w:rFonts w:cstheme="majorHAnsi"/>
                <w:b/>
                <w:noProof/>
                <w:color w:val="0B3964" w:themeColor="accent1"/>
              </w:rPr>
              <w:t xml:space="preserve"> </w:t>
            </w:r>
            <w:sdt>
              <w:sdtPr>
                <w:rPr>
                  <w:rFonts w:cstheme="majorHAnsi"/>
                  <w:b/>
                  <w:i w:val="0"/>
                  <w:iCs w:val="0"/>
                  <w:noProof/>
                  <w:color w:val="0B3964" w:themeColor="accent1"/>
                </w:rPr>
                <w:id w:val="-206577159"/>
                <w14:checkbox>
                  <w14:checked w14:val="0"/>
                  <w14:checkedState w14:val="2612" w14:font="Arial Unicode MS"/>
                  <w14:uncheckedState w14:val="2610" w14:font="Arial Unicode MS"/>
                </w14:checkbox>
              </w:sdtPr>
              <w:sdtEndPr/>
              <w:sdtContent>
                <w:r w:rsidR="00F0401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00AF389E">
              <w:rPr>
                <w:rFonts w:cstheme="majorHAnsi"/>
                <w:i w:val="0"/>
                <w:iCs w:val="0"/>
              </w:rPr>
              <w:t xml:space="preserve"> </w:t>
            </w:r>
            <w:r w:rsidR="00125EA9" w:rsidRPr="008D0F35">
              <w:rPr>
                <w:rFonts w:cstheme="majorHAnsi"/>
                <w:i w:val="0"/>
                <w:iCs w:val="0"/>
              </w:rPr>
              <w:t>M</w:t>
            </w:r>
            <w:r w:rsidR="00785B0A" w:rsidRPr="008D0F35">
              <w:rPr>
                <w:rFonts w:cstheme="majorHAnsi"/>
                <w:i w:val="0"/>
                <w:iCs w:val="0"/>
              </w:rPr>
              <w:t>ME</w:t>
            </w:r>
            <w:r w:rsidRPr="008D0F35">
              <w:rPr>
                <w:rFonts w:cstheme="majorHAnsi"/>
                <w:i w:val="0"/>
                <w:iCs w:val="0"/>
              </w:rPr>
              <w:t xml:space="preserve">         </w:t>
            </w:r>
            <w:r w:rsidR="00AF389E">
              <w:rPr>
                <w:rFonts w:cstheme="majorHAnsi"/>
                <w:b/>
                <w:noProof/>
                <w:color w:val="0B3964" w:themeColor="accent1"/>
              </w:rPr>
              <w:t xml:space="preserve"> </w:t>
            </w:r>
            <w:sdt>
              <w:sdtPr>
                <w:rPr>
                  <w:rFonts w:cstheme="majorHAnsi"/>
                  <w:b/>
                  <w:i w:val="0"/>
                  <w:iCs w:val="0"/>
                  <w:noProof/>
                  <w:color w:val="0B3964" w:themeColor="accent1"/>
                </w:rPr>
                <w:id w:val="-392127126"/>
                <w14:checkbox>
                  <w14:checked w14:val="0"/>
                  <w14:checkedState w14:val="2612" w14:font="Arial Unicode MS"/>
                  <w14:uncheckedState w14:val="2610" w14:font="Arial Unicode MS"/>
                </w14:checkbox>
              </w:sdtPr>
              <w:sdtEndPr/>
              <w:sdtContent>
                <w:r w:rsidR="00AF389E" w:rsidRPr="00AF389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Pr="008D0F35">
              <w:rPr>
                <w:rFonts w:cstheme="majorHAnsi"/>
                <w:i w:val="0"/>
                <w:iCs w:val="0"/>
              </w:rPr>
              <w:t xml:space="preserve"> </w:t>
            </w:r>
            <w:r w:rsidR="00125EA9" w:rsidRPr="008D0F35">
              <w:rPr>
                <w:rFonts w:cstheme="majorHAnsi"/>
                <w:i w:val="0"/>
                <w:iCs w:val="0"/>
              </w:rPr>
              <w:t>MR</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B02A9EC" w14:textId="77777777" w:rsidR="00784B21"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Nom :</w:t>
            </w:r>
          </w:p>
          <w:p w14:paraId="15D7CEA6" w14:textId="77777777" w:rsidR="00F0401E" w:rsidRDefault="00F0401E" w:rsidP="00F153C6">
            <w:pPr>
              <w:rPr>
                <w:rFonts w:asciiTheme="majorHAnsi" w:hAnsiTheme="majorHAnsi" w:cstheme="majorHAnsi"/>
                <w:sz w:val="22"/>
                <w:szCs w:val="22"/>
              </w:rPr>
            </w:pPr>
          </w:p>
          <w:p w14:paraId="482EF136" w14:textId="403D9707" w:rsidR="00F0401E" w:rsidRPr="00D92DBE" w:rsidRDefault="00F0401E" w:rsidP="00F153C6">
            <w:pPr>
              <w:rPr>
                <w:rFonts w:asciiTheme="majorHAnsi" w:hAnsiTheme="majorHAnsi" w:cstheme="majorHAnsi"/>
                <w:sz w:val="22"/>
                <w:szCs w:val="22"/>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8193CAE" w14:textId="77777777"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Prénom :</w:t>
            </w:r>
          </w:p>
          <w:p w14:paraId="7828195A" w14:textId="77777777" w:rsidR="00857D2B" w:rsidRPr="00D92DBE" w:rsidRDefault="00857D2B" w:rsidP="00F153C6">
            <w:pPr>
              <w:rPr>
                <w:rFonts w:asciiTheme="majorHAnsi" w:hAnsiTheme="majorHAnsi" w:cstheme="majorHAnsi"/>
                <w:b/>
                <w:bCs/>
                <w:sz w:val="22"/>
                <w:szCs w:val="22"/>
              </w:rPr>
            </w:pPr>
          </w:p>
          <w:p w14:paraId="4BE88F8A" w14:textId="4B398174" w:rsidR="00857D2B" w:rsidRPr="00D92DBE" w:rsidRDefault="00857D2B" w:rsidP="00F153C6">
            <w:pPr>
              <w:rPr>
                <w:rFonts w:asciiTheme="majorHAnsi" w:hAnsiTheme="majorHAnsi" w:cstheme="majorHAnsi"/>
                <w:b/>
                <w:bCs/>
                <w:sz w:val="22"/>
                <w:szCs w:val="22"/>
              </w:rPr>
            </w:pPr>
          </w:p>
        </w:tc>
      </w:tr>
      <w:tr w:rsidR="00056B5B" w:rsidRPr="00622005" w14:paraId="247EAA79" w14:textId="77777777" w:rsidTr="005A1482">
        <w:trPr>
          <w:trHeight w:val="965"/>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38E0B1FD" w14:textId="4BE6FF9F" w:rsidR="0077091C" w:rsidRPr="00C314D4" w:rsidRDefault="00784B21" w:rsidP="00F0401E">
            <w:pPr>
              <w:pStyle w:val="Citation"/>
              <w:rPr>
                <w:rFonts w:cstheme="majorHAnsi"/>
                <w:i w:val="0"/>
                <w:iCs w:val="0"/>
                <w:sz w:val="22"/>
                <w:szCs w:val="22"/>
              </w:rPr>
            </w:pPr>
            <w:r w:rsidRPr="00C314D4">
              <w:rPr>
                <w:rFonts w:cstheme="majorHAnsi"/>
                <w:i w:val="0"/>
                <w:iCs w:val="0"/>
                <w:sz w:val="22"/>
                <w:szCs w:val="22"/>
              </w:rPr>
              <w:t>Avez-vous une structure légale</w:t>
            </w:r>
            <w:r w:rsidR="00785B0A" w:rsidRPr="00C314D4">
              <w:rPr>
                <w:rFonts w:cstheme="majorHAnsi"/>
                <w:i w:val="0"/>
                <w:iCs w:val="0"/>
                <w:sz w:val="22"/>
                <w:szCs w:val="22"/>
              </w:rPr>
              <w:t> ?</w:t>
            </w:r>
            <w:r w:rsidRPr="00C314D4">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i</w:t>
            </w:r>
            <w:r w:rsidR="0077091C" w:rsidRPr="00C314D4">
              <w:rPr>
                <w:rFonts w:cstheme="majorHAnsi"/>
                <w:i w:val="0"/>
                <w:iCs w:val="0"/>
                <w:sz w:val="22"/>
                <w:szCs w:val="22"/>
              </w:rPr>
              <w:t xml:space="preserve"> </w:t>
            </w:r>
            <w:r w:rsidRPr="00C314D4">
              <w:rPr>
                <w:rFonts w:cstheme="majorHAnsi"/>
                <w:i w:val="0"/>
                <w:iCs w:val="0"/>
                <w:sz w:val="22"/>
                <w:szCs w:val="22"/>
              </w:rPr>
              <w:t>oui</w:t>
            </w:r>
            <w:r w:rsidR="0077091C" w:rsidRPr="00C314D4">
              <w:rPr>
                <w:rFonts w:cstheme="majorHAnsi"/>
                <w:i w:val="0"/>
                <w:iCs w:val="0"/>
                <w:sz w:val="22"/>
                <w:szCs w:val="22"/>
              </w:rPr>
              <w:t>,</w:t>
            </w:r>
            <w:r w:rsidRPr="00C314D4">
              <w:rPr>
                <w:rFonts w:cstheme="majorHAnsi"/>
                <w:i w:val="0"/>
                <w:iCs w:val="0"/>
                <w:sz w:val="22"/>
                <w:szCs w:val="22"/>
              </w:rPr>
              <w:t xml:space="preserve"> laquelle</w:t>
            </w:r>
            <w:r w:rsidR="00785B0A" w:rsidRPr="00C314D4">
              <w:rPr>
                <w:rFonts w:cstheme="majorHAnsi"/>
                <w:i w:val="0"/>
                <w:iCs w:val="0"/>
                <w:sz w:val="22"/>
                <w:szCs w:val="22"/>
              </w:rPr>
              <w:t> ?</w:t>
            </w:r>
            <w:r w:rsidR="0077091C" w:rsidRPr="00C314D4">
              <w:rPr>
                <w:rFonts w:cstheme="majorHAnsi"/>
                <w:i w:val="0"/>
                <w:iCs w:val="0"/>
                <w:sz w:val="22"/>
                <w:szCs w:val="22"/>
              </w:rPr>
              <w:t xml:space="preserve"> </w:t>
            </w:r>
          </w:p>
          <w:p w14:paraId="6DBD86CE" w14:textId="1F18F88D" w:rsidR="00784B21" w:rsidRPr="00C314D4" w:rsidRDefault="00785B0A" w:rsidP="00F0401E">
            <w:pPr>
              <w:pStyle w:val="Citation"/>
              <w:rPr>
                <w:rFonts w:cstheme="majorHAnsi"/>
                <w:i w:val="0"/>
                <w:iCs w:val="0"/>
                <w:sz w:val="22"/>
                <w:szCs w:val="22"/>
              </w:rPr>
            </w:pPr>
            <w:r w:rsidRPr="00C314D4">
              <w:rPr>
                <w:rFonts w:cstheme="majorHAnsi"/>
                <w:i w:val="0"/>
                <w:iCs w:val="0"/>
                <w:sz w:val="22"/>
                <w:szCs w:val="22"/>
              </w:rPr>
              <w:t>(I</w:t>
            </w:r>
            <w:r w:rsidR="00784B21" w:rsidRPr="00C314D4">
              <w:rPr>
                <w:rFonts w:cstheme="majorHAnsi"/>
                <w:i w:val="0"/>
                <w:iCs w:val="0"/>
                <w:sz w:val="22"/>
                <w:szCs w:val="22"/>
              </w:rPr>
              <w:t xml:space="preserve">ndiquez l’adresse </w:t>
            </w:r>
            <w:r w:rsidRPr="00C314D4">
              <w:rPr>
                <w:rFonts w:cstheme="majorHAnsi"/>
                <w:i w:val="0"/>
                <w:iCs w:val="0"/>
                <w:sz w:val="22"/>
                <w:szCs w:val="22"/>
              </w:rPr>
              <w:t>uniquement</w:t>
            </w:r>
            <w:r w:rsidR="00784B21" w:rsidRPr="00C314D4">
              <w:rPr>
                <w:rFonts w:cstheme="majorHAnsi"/>
                <w:i w:val="0"/>
                <w:iCs w:val="0"/>
                <w:sz w:val="22"/>
                <w:szCs w:val="22"/>
              </w:rPr>
              <w:t xml:space="preserve"> si vous avez une structur</w:t>
            </w:r>
            <w:r w:rsidRPr="00C314D4">
              <w:rPr>
                <w:rFonts w:cstheme="majorHAnsi"/>
                <w:i w:val="0"/>
                <w:iCs w:val="0"/>
                <w:sz w:val="22"/>
                <w:szCs w:val="22"/>
              </w:rPr>
              <w:t>e</w:t>
            </w:r>
            <w:r w:rsidR="0077091C" w:rsidRPr="00C314D4">
              <w:rPr>
                <w:rFonts w:cstheme="majorHAnsi"/>
                <w:i w:val="0"/>
                <w:iCs w:val="0"/>
                <w:sz w:val="22"/>
                <w:szCs w:val="22"/>
              </w:rPr>
              <w:t>)</w:t>
            </w:r>
          </w:p>
          <w:p w14:paraId="1AE98A1E" w14:textId="77777777" w:rsidR="00784B21" w:rsidRPr="00785B0A" w:rsidRDefault="00784B21" w:rsidP="00F153C6">
            <w:pPr>
              <w:rPr>
                <w:rFonts w:asciiTheme="majorHAnsi" w:hAnsiTheme="majorHAnsi" w:cstheme="majorHAnsi"/>
                <w:sz w:val="16"/>
                <w:szCs w:val="16"/>
              </w:rPr>
            </w:pPr>
          </w:p>
          <w:p w14:paraId="0C646F5A" w14:textId="0E75E5BD" w:rsidR="00784B21" w:rsidRPr="0077091C" w:rsidRDefault="00AF389E" w:rsidP="00785B0A">
            <w:pPr>
              <w:jc w:val="center"/>
              <w:rPr>
                <w:rFonts w:asciiTheme="majorHAnsi" w:hAnsiTheme="majorHAnsi" w:cstheme="majorHAnsi"/>
                <w:b/>
                <w:bCs/>
                <w:sz w:val="20"/>
                <w:szCs w:val="20"/>
              </w:rPr>
            </w:pPr>
            <w:r>
              <w:rPr>
                <w:rFonts w:asciiTheme="majorHAnsi" w:hAnsiTheme="majorHAnsi" w:cstheme="majorHAnsi"/>
                <w:b/>
                <w:bCs/>
                <w:color w:val="073C45" w:themeColor="accent4" w:themeShade="BF"/>
                <w:sz w:val="20"/>
                <w:szCs w:val="20"/>
              </w:rPr>
              <w:t>V</w:t>
            </w:r>
            <w:r w:rsidR="00784B21" w:rsidRPr="0077091C">
              <w:rPr>
                <w:rFonts w:asciiTheme="majorHAnsi" w:hAnsiTheme="majorHAnsi" w:cstheme="majorHAnsi"/>
                <w:b/>
                <w:bCs/>
                <w:color w:val="073C45" w:themeColor="accent4" w:themeShade="BF"/>
                <w:sz w:val="20"/>
                <w:szCs w:val="20"/>
              </w:rPr>
              <w:t xml:space="preserve">ous n’en </w:t>
            </w:r>
            <w:r w:rsidR="00E638F4">
              <w:rPr>
                <w:rFonts w:asciiTheme="majorHAnsi" w:hAnsiTheme="majorHAnsi" w:cstheme="majorHAnsi"/>
                <w:b/>
                <w:bCs/>
                <w:color w:val="073C45" w:themeColor="accent4" w:themeShade="BF"/>
                <w:sz w:val="20"/>
                <w:szCs w:val="20"/>
              </w:rPr>
              <w:t>possédez</w:t>
            </w:r>
            <w:r w:rsidR="00784B21" w:rsidRPr="0077091C">
              <w:rPr>
                <w:rFonts w:asciiTheme="majorHAnsi" w:hAnsiTheme="majorHAnsi" w:cstheme="majorHAnsi"/>
                <w:b/>
                <w:bCs/>
                <w:color w:val="073C45" w:themeColor="accent4" w:themeShade="BF"/>
                <w:sz w:val="20"/>
                <w:szCs w:val="20"/>
              </w:rPr>
              <w:t xml:space="preserve"> pas</w:t>
            </w:r>
            <w:r>
              <w:rPr>
                <w:rFonts w:asciiTheme="majorHAnsi" w:hAnsiTheme="majorHAnsi" w:cstheme="majorHAnsi"/>
                <w:b/>
                <w:bCs/>
                <w:color w:val="073C45" w:themeColor="accent4" w:themeShade="BF"/>
                <w:sz w:val="20"/>
                <w:szCs w:val="20"/>
              </w:rPr>
              <w:t xml:space="preserve"> ? </w:t>
            </w:r>
            <w:r w:rsidR="00D67AEF">
              <w:rPr>
                <w:rFonts w:asciiTheme="majorHAnsi" w:hAnsiTheme="majorHAnsi" w:cstheme="majorHAnsi"/>
                <w:b/>
                <w:bCs/>
                <w:color w:val="073C45" w:themeColor="accent4" w:themeShade="BF"/>
                <w:sz w:val="20"/>
                <w:szCs w:val="20"/>
              </w:rPr>
              <w:t>Nos</w:t>
            </w:r>
            <w:r w:rsidR="00784B21" w:rsidRPr="0077091C">
              <w:rPr>
                <w:rFonts w:asciiTheme="majorHAnsi" w:hAnsiTheme="majorHAnsi" w:cstheme="majorHAnsi"/>
                <w:b/>
                <w:bCs/>
                <w:color w:val="073C45" w:themeColor="accent4" w:themeShade="BF"/>
                <w:sz w:val="20"/>
                <w:szCs w:val="20"/>
              </w:rPr>
              <w:t xml:space="preserve"> partenaires </w:t>
            </w:r>
            <w:r w:rsidR="00D67AEF">
              <w:rPr>
                <w:rFonts w:asciiTheme="majorHAnsi" w:hAnsiTheme="majorHAnsi" w:cstheme="majorHAnsi"/>
                <w:b/>
                <w:bCs/>
                <w:color w:val="073C45" w:themeColor="accent4" w:themeShade="BF"/>
                <w:sz w:val="20"/>
                <w:szCs w:val="20"/>
              </w:rPr>
              <w:t xml:space="preserve">sont là </w:t>
            </w:r>
            <w:r w:rsidR="00784B21" w:rsidRPr="0077091C">
              <w:rPr>
                <w:rFonts w:asciiTheme="majorHAnsi" w:hAnsiTheme="majorHAnsi" w:cstheme="majorHAnsi"/>
                <w:b/>
                <w:bCs/>
                <w:color w:val="073C45" w:themeColor="accent4" w:themeShade="BF"/>
                <w:sz w:val="20"/>
                <w:szCs w:val="20"/>
              </w:rPr>
              <w:t xml:space="preserve">pour vous </w:t>
            </w:r>
            <w:r w:rsidR="00EE72E6">
              <w:rPr>
                <w:rFonts w:asciiTheme="majorHAnsi" w:hAnsiTheme="majorHAnsi" w:cstheme="majorHAnsi"/>
                <w:b/>
                <w:bCs/>
                <w:color w:val="073C45" w:themeColor="accent4" w:themeShade="BF"/>
                <w:sz w:val="20"/>
                <w:szCs w:val="20"/>
              </w:rPr>
              <w:t>conseiller</w:t>
            </w:r>
            <w:r w:rsidR="00784B21" w:rsidRPr="0077091C">
              <w:rPr>
                <w:rFonts w:asciiTheme="majorHAnsi" w:hAnsiTheme="majorHAnsi" w:cstheme="majorHAnsi"/>
                <w:b/>
                <w:bCs/>
                <w:color w:val="073C45" w:themeColor="accent4" w:themeShade="BF"/>
                <w:sz w:val="20"/>
                <w:szCs w:val="20"/>
              </w:rPr>
              <w:t xml:space="preserve"> les solutions qui vous convien</w:t>
            </w:r>
            <w:r w:rsidR="00EE72E6">
              <w:rPr>
                <w:rFonts w:asciiTheme="majorHAnsi" w:hAnsiTheme="majorHAnsi" w:cstheme="majorHAnsi"/>
                <w:b/>
                <w:bCs/>
                <w:color w:val="073C45" w:themeColor="accent4" w:themeShade="BF"/>
                <w:sz w:val="20"/>
                <w:szCs w:val="20"/>
              </w:rPr>
              <w:t>dront</w:t>
            </w:r>
          </w:p>
        </w:tc>
        <w:sdt>
          <w:sdtPr>
            <w:rPr>
              <w:rFonts w:asciiTheme="majorHAnsi" w:hAnsiTheme="majorHAnsi" w:cstheme="majorHAnsi"/>
              <w:sz w:val="22"/>
              <w:szCs w:val="22"/>
            </w:rPr>
            <w:id w:val="1586493982"/>
            <w:placeholder>
              <w:docPart w:val="614F9C771A787845980DFF4E47EEF3A1"/>
            </w:placeholder>
            <w15:appearance w15:val="hidden"/>
          </w:sdtPr>
          <w:sdtEndPr/>
          <w:sdtContent>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41089FE" w14:textId="7A035CD0"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Adresse</w:t>
                </w:r>
                <w:r w:rsidR="00857D2B" w:rsidRPr="00D92DBE">
                  <w:rPr>
                    <w:rFonts w:asciiTheme="majorHAnsi" w:hAnsiTheme="majorHAnsi" w:cstheme="majorHAnsi"/>
                    <w:sz w:val="22"/>
                    <w:szCs w:val="22"/>
                  </w:rPr>
                  <w:t> :</w:t>
                </w:r>
              </w:p>
            </w:tc>
          </w:sdtContent>
        </w:sdt>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98A94E4" w14:textId="3B7DFDA3"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 xml:space="preserve">N° </w:t>
            </w:r>
            <w:proofErr w:type="spellStart"/>
            <w:r w:rsidRPr="00D92DBE">
              <w:rPr>
                <w:rFonts w:asciiTheme="majorHAnsi" w:hAnsiTheme="majorHAnsi" w:cstheme="majorHAnsi"/>
                <w:sz w:val="22"/>
                <w:szCs w:val="22"/>
              </w:rPr>
              <w:t>siret</w:t>
            </w:r>
            <w:proofErr w:type="spellEnd"/>
            <w:r w:rsidR="00857D2B" w:rsidRPr="00D92DBE">
              <w:rPr>
                <w:rFonts w:asciiTheme="majorHAnsi" w:hAnsiTheme="majorHAnsi" w:cstheme="majorHAnsi"/>
                <w:sz w:val="22"/>
                <w:szCs w:val="22"/>
              </w:rPr>
              <w:t> :</w:t>
            </w:r>
          </w:p>
        </w:tc>
      </w:tr>
      <w:tr w:rsidR="00056B5B" w:rsidRPr="00622005" w14:paraId="6792E955" w14:textId="77777777" w:rsidTr="005A1482">
        <w:trPr>
          <w:trHeight w:val="1012"/>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C2EFA5F" w14:textId="76411C96" w:rsidR="0076257F" w:rsidRPr="00C314D4" w:rsidRDefault="0076257F" w:rsidP="00785B0A">
            <w:pPr>
              <w:pStyle w:val="Citation"/>
              <w:rPr>
                <w:rFonts w:cstheme="majorHAnsi"/>
                <w:i w:val="0"/>
                <w:iCs w:val="0"/>
                <w:sz w:val="22"/>
                <w:szCs w:val="22"/>
              </w:rPr>
            </w:pPr>
            <w:r w:rsidRPr="00C314D4">
              <w:rPr>
                <w:rFonts w:cstheme="majorHAnsi"/>
                <w:i w:val="0"/>
                <w:iCs w:val="0"/>
                <w:sz w:val="22"/>
                <w:szCs w:val="22"/>
              </w:rPr>
              <w:lastRenderedPageBreak/>
              <w:t>Travaillez-vous actuellement sur une plateforme ? Si oui, spécifier + lien du site</w:t>
            </w:r>
          </w:p>
          <w:p w14:paraId="0D42A834" w14:textId="342838C7" w:rsidR="0076257F" w:rsidRPr="00785B0A" w:rsidRDefault="0076257F" w:rsidP="00785B0A"/>
        </w:tc>
        <w:tc>
          <w:tcPr>
            <w:tcW w:w="910"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8EE49BA" w14:textId="25D56D71" w:rsidR="005A1482" w:rsidRPr="00D92DBE" w:rsidRDefault="005A1482" w:rsidP="005A1482">
            <w:pPr>
              <w:jc w:val="center"/>
              <w:rPr>
                <w:rFonts w:asciiTheme="majorHAnsi" w:hAnsiTheme="majorHAnsi" w:cstheme="majorHAnsi"/>
                <w:sz w:val="22"/>
                <w:szCs w:val="22"/>
              </w:rPr>
            </w:pPr>
            <w:r w:rsidRPr="00D92DBE">
              <w:rPr>
                <w:rFonts w:asciiTheme="majorHAnsi" w:hAnsiTheme="majorHAnsi" w:cstheme="majorHAnsi"/>
                <w:sz w:val="22"/>
                <w:szCs w:val="22"/>
              </w:rPr>
              <w:t>Oui</w:t>
            </w:r>
          </w:p>
          <w:p w14:paraId="5A3CE7F8" w14:textId="288F4920" w:rsidR="005A1482" w:rsidRDefault="005A1482" w:rsidP="0076257F">
            <w:pPr>
              <w:jc w:val="center"/>
              <w:rPr>
                <w:rFonts w:asciiTheme="majorHAnsi" w:hAnsiTheme="majorHAnsi" w:cstheme="majorHAnsi"/>
                <w:b/>
                <w:noProof/>
                <w:color w:val="0B3964" w:themeColor="accent1"/>
              </w:rPr>
            </w:pPr>
          </w:p>
          <w:p w14:paraId="513B7D39" w14:textId="1C9EC1DB" w:rsidR="0076257F" w:rsidRPr="00622005" w:rsidRDefault="005A1482" w:rsidP="0076257F">
            <w:pPr>
              <w:jc w:val="center"/>
              <w:rPr>
                <w:rFonts w:asciiTheme="majorHAnsi" w:hAnsiTheme="majorHAnsi" w:cstheme="majorHAnsi"/>
                <w:b/>
                <w:bCs/>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184909016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b/>
                <w:bCs/>
              </w:rPr>
              <w:t xml:space="preserve"> </w:t>
            </w:r>
          </w:p>
        </w:tc>
        <w:tc>
          <w:tcPr>
            <w:tcW w:w="840" w:type="dxa"/>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C21AA0" w14:textId="77777777" w:rsidR="0076257F" w:rsidRPr="00D92DBE" w:rsidRDefault="0076257F" w:rsidP="005A1482">
            <w:pPr>
              <w:rPr>
                <w:rFonts w:asciiTheme="majorHAnsi" w:hAnsiTheme="majorHAnsi" w:cstheme="majorHAnsi"/>
                <w:sz w:val="22"/>
                <w:szCs w:val="22"/>
              </w:rPr>
            </w:pPr>
            <w:r w:rsidRPr="00D92DBE">
              <w:rPr>
                <w:rFonts w:asciiTheme="majorHAnsi" w:hAnsiTheme="majorHAnsi" w:cstheme="majorHAnsi"/>
                <w:sz w:val="22"/>
                <w:szCs w:val="22"/>
              </w:rPr>
              <w:t>Non</w:t>
            </w:r>
          </w:p>
          <w:p w14:paraId="47345BDB" w14:textId="77777777" w:rsidR="005A1482" w:rsidRDefault="005A1482" w:rsidP="00F153C6">
            <w:pPr>
              <w:rPr>
                <w:rFonts w:asciiTheme="majorHAnsi" w:hAnsiTheme="majorHAnsi" w:cstheme="majorHAnsi"/>
              </w:rPr>
            </w:pPr>
          </w:p>
          <w:p w14:paraId="723FE598" w14:textId="1EEA673B" w:rsidR="005A1482" w:rsidRPr="008D0F35" w:rsidRDefault="009749CB" w:rsidP="00F153C6">
            <w:pPr>
              <w:rPr>
                <w:rFonts w:asciiTheme="majorHAnsi" w:hAnsiTheme="majorHAnsi" w:cstheme="majorHAnsi"/>
              </w:rPr>
            </w:pPr>
            <w:sdt>
              <w:sdtPr>
                <w:rPr>
                  <w:rFonts w:asciiTheme="majorHAnsi" w:hAnsiTheme="majorHAnsi" w:cstheme="majorHAnsi"/>
                  <w:b/>
                  <w:noProof/>
                  <w:color w:val="0B3964" w:themeColor="accent1"/>
                </w:rPr>
                <w:id w:val="2104062211"/>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5A1482" w:rsidRPr="002A7C40">
              <w:rPr>
                <w:rFonts w:asciiTheme="majorHAnsi" w:hAnsiTheme="majorHAnsi" w:cstheme="majorHAnsi"/>
                <w:noProof/>
                <w:lang w:bidi="fr-FR"/>
              </w:rPr>
              <w:tab/>
            </w:r>
          </w:p>
        </w:tc>
        <w:tc>
          <w:tcPr>
            <w:tcW w:w="1543"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26C12C7" w14:textId="1C51669C" w:rsidR="0076257F" w:rsidRPr="00622005" w:rsidRDefault="009749CB" w:rsidP="00F153C6">
            <w:pPr>
              <w:rPr>
                <w:rFonts w:asciiTheme="majorHAnsi" w:hAnsiTheme="majorHAnsi" w:cstheme="majorHAnsi"/>
              </w:rPr>
            </w:pPr>
            <w:sdt>
              <w:sdtPr>
                <w:rPr>
                  <w:rFonts w:asciiTheme="majorHAnsi" w:hAnsiTheme="majorHAnsi" w:cstheme="majorHAnsi"/>
                </w:rPr>
                <w:id w:val="1011022077"/>
                <w:placeholder>
                  <w:docPart w:val="5C5B31B47A309C4C93C8053BE75E622F"/>
                </w:placeholder>
                <w:temporary/>
                <w:showingPlcHdr/>
                <w15:appearance w15:val="hidden"/>
              </w:sdtPr>
              <w:sdtEndPr/>
              <w:sdtContent>
                <w:r w:rsidR="0076257F" w:rsidRPr="00D92DBE">
                  <w:rPr>
                    <w:rFonts w:asciiTheme="majorHAnsi" w:hAnsiTheme="majorHAnsi" w:cstheme="majorHAnsi"/>
                    <w:sz w:val="22"/>
                    <w:szCs w:val="22"/>
                    <w:lang w:bidi="fr-FR"/>
                  </w:rPr>
                  <w:t>Spécifier</w:t>
                </w:r>
              </w:sdtContent>
            </w:sdt>
            <w:r w:rsidR="0076257F" w:rsidRPr="00622005">
              <w:rPr>
                <w:rFonts w:asciiTheme="majorHAnsi" w:hAnsiTheme="majorHAnsi" w:cstheme="majorHAnsi"/>
              </w:rPr>
              <w:t>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hemeFill="background1"/>
          </w:tcPr>
          <w:p w14:paraId="5313D4F0" w14:textId="79DA3374" w:rsidR="0076257F" w:rsidRPr="00D92DBE" w:rsidRDefault="0076257F" w:rsidP="00F153C6">
            <w:pPr>
              <w:rPr>
                <w:rFonts w:asciiTheme="majorHAnsi" w:hAnsiTheme="majorHAnsi" w:cstheme="majorHAnsi"/>
                <w:sz w:val="22"/>
                <w:szCs w:val="22"/>
              </w:rPr>
            </w:pPr>
            <w:r w:rsidRPr="00D92DBE">
              <w:rPr>
                <w:rFonts w:asciiTheme="majorHAnsi" w:hAnsiTheme="majorHAnsi" w:cstheme="majorHAnsi"/>
                <w:sz w:val="22"/>
                <w:szCs w:val="22"/>
              </w:rPr>
              <w:t>Lien site </w:t>
            </w:r>
          </w:p>
          <w:p w14:paraId="0719104C" w14:textId="0350F000" w:rsidR="005A1482" w:rsidRPr="008D0F35" w:rsidRDefault="005A1482" w:rsidP="00F153C6">
            <w:pPr>
              <w:rPr>
                <w:rFonts w:asciiTheme="majorHAnsi" w:hAnsiTheme="majorHAnsi" w:cstheme="majorHAnsi"/>
              </w:rPr>
            </w:pPr>
          </w:p>
        </w:tc>
      </w:tr>
      <w:tr w:rsidR="00784B21" w:rsidRPr="00622005" w14:paraId="334F705C" w14:textId="77777777" w:rsidTr="005A1482">
        <w:trPr>
          <w:trHeight w:val="152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A0E5BC8" w14:textId="0128F481" w:rsidR="00784B21" w:rsidRPr="00C314D4" w:rsidRDefault="00784B21" w:rsidP="00F153C6">
            <w:pPr>
              <w:pStyle w:val="Citation"/>
              <w:rPr>
                <w:rFonts w:cstheme="majorHAnsi"/>
                <w:i w:val="0"/>
                <w:iCs w:val="0"/>
                <w:sz w:val="22"/>
                <w:szCs w:val="22"/>
              </w:rPr>
            </w:pPr>
            <w:r w:rsidRPr="00C314D4">
              <w:rPr>
                <w:rFonts w:cstheme="majorHAnsi"/>
                <w:i w:val="0"/>
                <w:iCs w:val="0"/>
                <w:sz w:val="22"/>
                <w:szCs w:val="22"/>
              </w:rPr>
              <w:t xml:space="preserve">Que pensez-vous apporter à </w:t>
            </w:r>
            <w:r w:rsidR="00F9474F" w:rsidRPr="00C314D4">
              <w:rPr>
                <w:rFonts w:cstheme="majorHAnsi"/>
                <w:i w:val="0"/>
                <w:iCs w:val="0"/>
                <w:sz w:val="22"/>
                <w:szCs w:val="22"/>
              </w:rPr>
              <w:t xml:space="preserve">notre plateforme </w:t>
            </w:r>
            <w:r w:rsidRPr="00C314D4">
              <w:rPr>
                <w:rFonts w:cstheme="majorHAnsi"/>
                <w:i w:val="0"/>
                <w:iCs w:val="0"/>
                <w:sz w:val="22"/>
                <w:szCs w:val="22"/>
              </w:rPr>
              <w:t>COVEN-INFLUENCES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3E3C026" w14:textId="77777777" w:rsidR="00784B21" w:rsidRPr="00622005" w:rsidRDefault="00784B21" w:rsidP="00F153C6">
            <w:pPr>
              <w:rPr>
                <w:rFonts w:asciiTheme="majorHAnsi" w:hAnsiTheme="majorHAnsi" w:cstheme="majorHAnsi"/>
              </w:rPr>
            </w:pPr>
          </w:p>
        </w:tc>
      </w:tr>
      <w:tr w:rsidR="00784B21" w:rsidRPr="00622005" w14:paraId="2EE3212E" w14:textId="77777777" w:rsidTr="005A1482">
        <w:trPr>
          <w:trHeight w:val="66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C72CE51" w14:textId="04E2C321" w:rsidR="0077091C" w:rsidRPr="00C314D4" w:rsidRDefault="00056B5B" w:rsidP="00056B5B">
            <w:pPr>
              <w:pStyle w:val="Citation"/>
              <w:rPr>
                <w:rFonts w:cstheme="majorHAnsi"/>
                <w:i w:val="0"/>
                <w:iCs w:val="0"/>
                <w:sz w:val="22"/>
                <w:szCs w:val="22"/>
              </w:rPr>
            </w:pPr>
            <w:r>
              <w:rPr>
                <w:rFonts w:cstheme="majorHAnsi"/>
                <w:i w:val="0"/>
                <w:iCs w:val="0"/>
                <w:sz w:val="22"/>
                <w:szCs w:val="22"/>
              </w:rPr>
              <w:t>Quel événement ou réflexion vous a dirigé vers le développement personnel ?</w:t>
            </w:r>
          </w:p>
          <w:p w14:paraId="09964B3F" w14:textId="5B6204B7" w:rsidR="00784B21" w:rsidRPr="0077091C" w:rsidRDefault="00784B21" w:rsidP="00F153C6">
            <w:pPr>
              <w:pStyle w:val="Citation"/>
              <w:rPr>
                <w:rFonts w:cstheme="majorHAnsi"/>
                <w:i w:val="0"/>
                <w:iCs w:val="0"/>
              </w:rPr>
            </w:pP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tcPr>
          <w:p w14:paraId="65D170D9" w14:textId="77777777" w:rsidR="00784B21" w:rsidRPr="00622005" w:rsidRDefault="00784B21" w:rsidP="00F153C6">
            <w:pPr>
              <w:rPr>
                <w:rFonts w:asciiTheme="majorHAnsi" w:hAnsiTheme="majorHAnsi" w:cstheme="majorHAnsi"/>
              </w:rPr>
            </w:pPr>
          </w:p>
        </w:tc>
      </w:tr>
      <w:tr w:rsidR="00056B5B" w:rsidRPr="00622005" w14:paraId="03EC4814"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06C4D4E" w14:textId="3C9C9EF0" w:rsidR="000D2244" w:rsidRDefault="00EE72E6"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COVEN</w:t>
            </w:r>
            <w:r w:rsidR="00784B21" w:rsidRPr="00C314D4">
              <w:rPr>
                <w:rFonts w:cstheme="majorHAnsi"/>
                <w:b/>
                <w:bCs/>
                <w:i w:val="0"/>
                <w:iCs w:val="0"/>
                <w:color w:val="073C45" w:themeColor="accent4" w:themeShade="BF"/>
                <w:sz w:val="22"/>
                <w:szCs w:val="22"/>
              </w:rPr>
              <w:t>-</w:t>
            </w:r>
            <w:r w:rsidRPr="00C314D4">
              <w:rPr>
                <w:rFonts w:cstheme="majorHAnsi"/>
                <w:b/>
                <w:bCs/>
                <w:i w:val="0"/>
                <w:iCs w:val="0"/>
                <w:color w:val="073C45" w:themeColor="accent4" w:themeShade="BF"/>
                <w:sz w:val="22"/>
                <w:szCs w:val="22"/>
              </w:rPr>
              <w:t>I</w:t>
            </w:r>
            <w:r w:rsidR="00056B5B">
              <w:rPr>
                <w:rFonts w:cstheme="majorHAnsi"/>
                <w:b/>
                <w:bCs/>
                <w:i w:val="0"/>
                <w:iCs w:val="0"/>
                <w:color w:val="073C45" w:themeColor="accent4" w:themeShade="BF"/>
                <w:sz w:val="22"/>
                <w:szCs w:val="22"/>
              </w:rPr>
              <w:t>N</w:t>
            </w:r>
            <w:r w:rsidRPr="00C314D4">
              <w:rPr>
                <w:rFonts w:cstheme="majorHAnsi"/>
                <w:b/>
                <w:bCs/>
                <w:i w:val="0"/>
                <w:iCs w:val="0"/>
                <w:color w:val="073C45" w:themeColor="accent4" w:themeShade="BF"/>
                <w:sz w:val="22"/>
                <w:szCs w:val="22"/>
              </w:rPr>
              <w:t>FLUENCES</w:t>
            </w:r>
            <w:r w:rsidR="00784B21" w:rsidRPr="00C314D4">
              <w:rPr>
                <w:rFonts w:cstheme="majorHAnsi"/>
                <w:b/>
                <w:bCs/>
                <w:i w:val="0"/>
                <w:iCs w:val="0"/>
                <w:color w:val="073C45" w:themeColor="accent4" w:themeShade="BF"/>
                <w:sz w:val="22"/>
                <w:szCs w:val="22"/>
              </w:rPr>
              <w:t xml:space="preserve"> privilégie l’inclusion sociale et </w:t>
            </w:r>
            <w:r w:rsidR="0077091C" w:rsidRPr="00C314D4">
              <w:rPr>
                <w:rFonts w:cstheme="majorHAnsi"/>
                <w:b/>
                <w:bCs/>
                <w:i w:val="0"/>
                <w:iCs w:val="0"/>
                <w:color w:val="073C45" w:themeColor="accent4" w:themeShade="BF"/>
                <w:sz w:val="22"/>
                <w:szCs w:val="22"/>
              </w:rPr>
              <w:t>a créé</w:t>
            </w:r>
            <w:r w:rsidR="00784B21" w:rsidRPr="00C314D4">
              <w:rPr>
                <w:rFonts w:cstheme="majorHAnsi"/>
                <w:b/>
                <w:bCs/>
                <w:i w:val="0"/>
                <w:iCs w:val="0"/>
                <w:color w:val="073C45" w:themeColor="accent4" w:themeShade="BF"/>
                <w:sz w:val="22"/>
                <w:szCs w:val="22"/>
              </w:rPr>
              <w:t xml:space="preserve"> cette plateforme pour rassembler des talents non révélés</w:t>
            </w:r>
            <w:r w:rsidR="003F66B5" w:rsidRPr="00C314D4">
              <w:rPr>
                <w:rFonts w:cstheme="majorHAnsi"/>
                <w:b/>
                <w:bCs/>
                <w:i w:val="0"/>
                <w:iCs w:val="0"/>
                <w:color w:val="073C45" w:themeColor="accent4" w:themeShade="BF"/>
                <w:sz w:val="22"/>
                <w:szCs w:val="22"/>
              </w:rPr>
              <w:t>.</w:t>
            </w:r>
          </w:p>
          <w:p w14:paraId="0FE480FA" w14:textId="3CCAF02A" w:rsidR="0077091C" w:rsidRPr="00C314D4" w:rsidRDefault="003F66B5"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D</w:t>
            </w:r>
            <w:r w:rsidR="0077091C" w:rsidRPr="00C314D4">
              <w:rPr>
                <w:rFonts w:cstheme="majorHAnsi"/>
                <w:b/>
                <w:bCs/>
                <w:i w:val="0"/>
                <w:iCs w:val="0"/>
                <w:color w:val="073C45" w:themeColor="accent4" w:themeShade="BF"/>
                <w:sz w:val="22"/>
                <w:szCs w:val="22"/>
              </w:rPr>
              <w:t>ans ce cadre</w:t>
            </w:r>
            <w:r w:rsidRPr="00C314D4">
              <w:rPr>
                <w:rFonts w:cstheme="majorHAnsi"/>
                <w:b/>
                <w:bCs/>
                <w:i w:val="0"/>
                <w:iCs w:val="0"/>
                <w:color w:val="073C45" w:themeColor="accent4" w:themeShade="BF"/>
                <w:sz w:val="22"/>
                <w:szCs w:val="22"/>
              </w:rPr>
              <w:t xml:space="preserve"> </w:t>
            </w:r>
            <w:r w:rsidR="0077091C" w:rsidRPr="00C314D4">
              <w:rPr>
                <w:rFonts w:cstheme="majorHAnsi"/>
                <w:b/>
                <w:bCs/>
                <w:i w:val="0"/>
                <w:iCs w:val="0"/>
                <w:color w:val="073C45" w:themeColor="accent4" w:themeShade="BF"/>
                <w:sz w:val="22"/>
                <w:szCs w:val="22"/>
              </w:rPr>
              <w:t>:</w:t>
            </w:r>
          </w:p>
          <w:p w14:paraId="5BE6EEC9" w14:textId="77777777" w:rsidR="00EE72E6" w:rsidRPr="00C314D4" w:rsidRDefault="00EE72E6" w:rsidP="00EE72E6">
            <w:pPr>
              <w:rPr>
                <w:sz w:val="22"/>
                <w:szCs w:val="22"/>
              </w:rPr>
            </w:pPr>
          </w:p>
          <w:p w14:paraId="7C3438E9" w14:textId="0A1A0A12" w:rsidR="00784B21" w:rsidRPr="00622005" w:rsidRDefault="00784B21" w:rsidP="00F153C6">
            <w:pPr>
              <w:pStyle w:val="Citation"/>
              <w:rPr>
                <w:rFonts w:cstheme="majorHAnsi"/>
              </w:rPr>
            </w:pPr>
            <w:r w:rsidRPr="00C314D4">
              <w:rPr>
                <w:rFonts w:cstheme="majorHAnsi"/>
                <w:i w:val="0"/>
                <w:iCs w:val="0"/>
                <w:sz w:val="22"/>
                <w:szCs w:val="22"/>
              </w:rPr>
              <w:t>Avez-vous une invalidité ou une difficulté d’inclusion sociale ou êtes-vous en situation de handicap social ou reconnu ?</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BA9B4F5" w14:textId="77777777" w:rsidR="0077091C" w:rsidRPr="005A1482" w:rsidRDefault="00784B21" w:rsidP="005A1482">
            <w:pPr>
              <w:spacing w:before="0" w:after="0"/>
              <w:rPr>
                <w:rFonts w:asciiTheme="majorHAnsi" w:hAnsiTheme="majorHAnsi" w:cstheme="majorHAnsi"/>
                <w:sz w:val="20"/>
                <w:szCs w:val="20"/>
              </w:rPr>
            </w:pPr>
            <w:r w:rsidRPr="005A1482">
              <w:rPr>
                <w:rFonts w:asciiTheme="majorHAnsi" w:hAnsiTheme="majorHAnsi" w:cstheme="majorHAnsi"/>
                <w:sz w:val="20"/>
                <w:szCs w:val="20"/>
              </w:rPr>
              <w:t xml:space="preserve"> </w:t>
            </w:r>
          </w:p>
          <w:p w14:paraId="204192BD" w14:textId="77777777" w:rsidR="0077091C" w:rsidRPr="005A1482" w:rsidRDefault="0077091C" w:rsidP="005A1482">
            <w:pPr>
              <w:spacing w:before="0" w:after="0"/>
              <w:rPr>
                <w:rFonts w:asciiTheme="majorHAnsi" w:hAnsiTheme="majorHAnsi" w:cstheme="majorHAnsi"/>
                <w:sz w:val="20"/>
                <w:szCs w:val="20"/>
              </w:rPr>
            </w:pPr>
          </w:p>
          <w:p w14:paraId="3A0621AE" w14:textId="77777777" w:rsidR="0077091C" w:rsidRPr="005A1482" w:rsidRDefault="0077091C" w:rsidP="005A1482">
            <w:pPr>
              <w:spacing w:before="0" w:after="0"/>
              <w:rPr>
                <w:rFonts w:asciiTheme="majorHAnsi" w:hAnsiTheme="majorHAnsi" w:cstheme="majorHAnsi"/>
                <w:sz w:val="20"/>
                <w:szCs w:val="20"/>
              </w:rPr>
            </w:pPr>
          </w:p>
          <w:p w14:paraId="73E9C241" w14:textId="77777777" w:rsidR="0077091C" w:rsidRPr="005A1482" w:rsidRDefault="0077091C" w:rsidP="005A1482">
            <w:pPr>
              <w:spacing w:before="0" w:after="0"/>
              <w:rPr>
                <w:rFonts w:asciiTheme="majorHAnsi" w:hAnsiTheme="majorHAnsi" w:cstheme="majorHAnsi"/>
                <w:sz w:val="20"/>
                <w:szCs w:val="20"/>
              </w:rPr>
            </w:pPr>
          </w:p>
          <w:p w14:paraId="117E68D4" w14:textId="77777777" w:rsidR="0077091C" w:rsidRPr="005A1482" w:rsidRDefault="0077091C" w:rsidP="005A1482">
            <w:pPr>
              <w:spacing w:before="0" w:after="0"/>
              <w:rPr>
                <w:rFonts w:asciiTheme="majorHAnsi" w:hAnsiTheme="majorHAnsi" w:cstheme="majorHAnsi"/>
                <w:sz w:val="20"/>
                <w:szCs w:val="20"/>
              </w:rPr>
            </w:pPr>
          </w:p>
          <w:p w14:paraId="58853A4A" w14:textId="4F72DC92" w:rsidR="00C314D4" w:rsidRDefault="00C314D4" w:rsidP="005A1482">
            <w:pPr>
              <w:spacing w:before="0" w:after="0"/>
              <w:rPr>
                <w:rFonts w:asciiTheme="majorHAnsi" w:hAnsiTheme="majorHAnsi" w:cstheme="majorHAnsi"/>
                <w:sz w:val="20"/>
                <w:szCs w:val="20"/>
              </w:rPr>
            </w:pPr>
          </w:p>
          <w:p w14:paraId="0484B172" w14:textId="68F851AD" w:rsidR="00FE41FF" w:rsidRDefault="00FE41FF" w:rsidP="005A1482">
            <w:pPr>
              <w:spacing w:before="0" w:after="0"/>
              <w:rPr>
                <w:rFonts w:asciiTheme="majorHAnsi" w:hAnsiTheme="majorHAnsi" w:cstheme="majorHAnsi"/>
                <w:sz w:val="20"/>
                <w:szCs w:val="20"/>
              </w:rPr>
            </w:pPr>
          </w:p>
          <w:p w14:paraId="19624320" w14:textId="69B5DDF7" w:rsidR="00F0401E" w:rsidRDefault="00F0401E" w:rsidP="005A1482">
            <w:pPr>
              <w:spacing w:before="0" w:after="0"/>
              <w:rPr>
                <w:rFonts w:asciiTheme="majorHAnsi" w:hAnsiTheme="majorHAnsi" w:cstheme="majorHAnsi"/>
                <w:sz w:val="20"/>
                <w:szCs w:val="20"/>
              </w:rPr>
            </w:pPr>
          </w:p>
          <w:p w14:paraId="0111478B" w14:textId="0EF247D0" w:rsidR="00F0401E" w:rsidRDefault="00F0401E" w:rsidP="005A1482">
            <w:pPr>
              <w:spacing w:before="0" w:after="0"/>
              <w:rPr>
                <w:rFonts w:asciiTheme="majorHAnsi" w:hAnsiTheme="majorHAnsi" w:cstheme="majorHAnsi"/>
                <w:sz w:val="20"/>
                <w:szCs w:val="20"/>
              </w:rPr>
            </w:pPr>
          </w:p>
          <w:p w14:paraId="7FB99F65" w14:textId="77777777" w:rsidR="00F0401E" w:rsidRPr="00FE41FF" w:rsidRDefault="00F0401E" w:rsidP="005A1482">
            <w:pPr>
              <w:spacing w:before="0" w:after="0"/>
              <w:rPr>
                <w:rFonts w:asciiTheme="majorHAnsi" w:hAnsiTheme="majorHAnsi" w:cstheme="majorHAnsi"/>
                <w:sz w:val="20"/>
                <w:szCs w:val="20"/>
              </w:rPr>
            </w:pPr>
          </w:p>
          <w:p w14:paraId="7A78470A" w14:textId="112877B6" w:rsidR="00784B21" w:rsidRPr="0077091C" w:rsidRDefault="005A1482" w:rsidP="005A1482">
            <w:pPr>
              <w:spacing w:before="0" w:after="0"/>
              <w:rPr>
                <w:rFonts w:asciiTheme="majorHAnsi" w:hAnsiTheme="majorHAnsi" w:cstheme="majorHAnsi"/>
                <w:sz w:val="20"/>
                <w:szCs w:val="20"/>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320088734"/>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Pr>
                <w:rFonts w:asciiTheme="majorHAnsi" w:hAnsiTheme="majorHAnsi" w:cstheme="majorHAnsi"/>
                <w:b/>
                <w:noProof/>
              </w:rPr>
              <w:t xml:space="preserve">  </w:t>
            </w:r>
            <w:r w:rsidR="0076257F" w:rsidRPr="00D92DBE">
              <w:rPr>
                <w:rFonts w:asciiTheme="majorHAnsi" w:hAnsiTheme="majorHAnsi" w:cstheme="majorHAnsi"/>
                <w:sz w:val="22"/>
                <w:szCs w:val="22"/>
              </w:rPr>
              <w:t>N</w:t>
            </w:r>
            <w:r w:rsidR="00784B21" w:rsidRPr="00D92DBE">
              <w:rPr>
                <w:rFonts w:asciiTheme="majorHAnsi" w:hAnsiTheme="majorHAnsi" w:cstheme="majorHAnsi"/>
                <w:sz w:val="22"/>
                <w:szCs w:val="22"/>
              </w:rPr>
              <w:t xml:space="preserve">on </w:t>
            </w:r>
            <w:r w:rsidR="00784B21" w:rsidRPr="0077091C">
              <w:rPr>
                <w:rFonts w:asciiTheme="majorHAnsi" w:hAnsiTheme="majorHAnsi" w:cstheme="majorHAnsi"/>
                <w:sz w:val="20"/>
                <w:szCs w:val="20"/>
              </w:rPr>
              <w:t xml:space="preserve">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24AAFC6B" w14:textId="77777777" w:rsidR="0077091C" w:rsidRPr="005A1482" w:rsidRDefault="0077091C" w:rsidP="005A1482">
            <w:pPr>
              <w:spacing w:before="0" w:after="0"/>
              <w:rPr>
                <w:rFonts w:asciiTheme="majorHAnsi" w:hAnsiTheme="majorHAnsi" w:cstheme="majorHAnsi"/>
                <w:sz w:val="20"/>
                <w:szCs w:val="20"/>
              </w:rPr>
            </w:pPr>
          </w:p>
          <w:p w14:paraId="47C8F5F0" w14:textId="77777777" w:rsidR="0077091C" w:rsidRPr="005A1482" w:rsidRDefault="0077091C" w:rsidP="005A1482">
            <w:pPr>
              <w:spacing w:before="0" w:after="0"/>
              <w:rPr>
                <w:rFonts w:asciiTheme="majorHAnsi" w:hAnsiTheme="majorHAnsi" w:cstheme="majorHAnsi"/>
                <w:sz w:val="20"/>
                <w:szCs w:val="20"/>
              </w:rPr>
            </w:pPr>
          </w:p>
          <w:p w14:paraId="3E11D862" w14:textId="77777777" w:rsidR="0077091C" w:rsidRPr="005A1482" w:rsidRDefault="0077091C" w:rsidP="005A1482">
            <w:pPr>
              <w:spacing w:before="0" w:after="0"/>
              <w:rPr>
                <w:rFonts w:asciiTheme="majorHAnsi" w:hAnsiTheme="majorHAnsi" w:cstheme="majorHAnsi"/>
                <w:sz w:val="20"/>
                <w:szCs w:val="20"/>
              </w:rPr>
            </w:pPr>
          </w:p>
          <w:p w14:paraId="1793A465" w14:textId="77777777" w:rsidR="0077091C" w:rsidRPr="005A1482" w:rsidRDefault="0077091C" w:rsidP="005A1482">
            <w:pPr>
              <w:spacing w:before="0" w:after="0"/>
              <w:rPr>
                <w:rFonts w:asciiTheme="majorHAnsi" w:hAnsiTheme="majorHAnsi" w:cstheme="majorHAnsi"/>
                <w:sz w:val="20"/>
                <w:szCs w:val="20"/>
              </w:rPr>
            </w:pPr>
          </w:p>
          <w:p w14:paraId="3FF605BE" w14:textId="77777777" w:rsidR="0077091C" w:rsidRPr="005A1482" w:rsidRDefault="0077091C" w:rsidP="005A1482">
            <w:pPr>
              <w:spacing w:before="0" w:after="0"/>
              <w:rPr>
                <w:rFonts w:asciiTheme="majorHAnsi" w:hAnsiTheme="majorHAnsi" w:cstheme="majorHAnsi"/>
                <w:sz w:val="20"/>
                <w:szCs w:val="20"/>
              </w:rPr>
            </w:pPr>
          </w:p>
          <w:p w14:paraId="5B2CB652" w14:textId="08818517" w:rsidR="0077091C" w:rsidRDefault="0077091C" w:rsidP="005A1482">
            <w:pPr>
              <w:spacing w:before="0" w:after="0"/>
              <w:rPr>
                <w:rFonts w:asciiTheme="majorHAnsi" w:hAnsiTheme="majorHAnsi" w:cstheme="majorHAnsi"/>
                <w:sz w:val="20"/>
                <w:szCs w:val="20"/>
              </w:rPr>
            </w:pPr>
          </w:p>
          <w:p w14:paraId="67938AF5" w14:textId="0F24F12C" w:rsidR="00C314D4" w:rsidRDefault="00C314D4" w:rsidP="005A1482">
            <w:pPr>
              <w:spacing w:before="0" w:after="0"/>
              <w:rPr>
                <w:rFonts w:asciiTheme="majorHAnsi" w:hAnsiTheme="majorHAnsi" w:cstheme="majorHAnsi"/>
                <w:sz w:val="20"/>
                <w:szCs w:val="20"/>
              </w:rPr>
            </w:pPr>
          </w:p>
          <w:p w14:paraId="1744F071" w14:textId="4AC8CF28" w:rsidR="00F0401E" w:rsidRDefault="00F0401E" w:rsidP="005A1482">
            <w:pPr>
              <w:spacing w:before="0" w:after="0"/>
              <w:rPr>
                <w:rFonts w:asciiTheme="majorHAnsi" w:hAnsiTheme="majorHAnsi" w:cstheme="majorHAnsi"/>
                <w:sz w:val="20"/>
                <w:szCs w:val="20"/>
              </w:rPr>
            </w:pPr>
          </w:p>
          <w:p w14:paraId="14BFFC8A" w14:textId="2447E6CB" w:rsidR="00F0401E" w:rsidRDefault="00F0401E" w:rsidP="005A1482">
            <w:pPr>
              <w:spacing w:before="0" w:after="0"/>
              <w:rPr>
                <w:rFonts w:asciiTheme="majorHAnsi" w:hAnsiTheme="majorHAnsi" w:cstheme="majorHAnsi"/>
                <w:sz w:val="20"/>
                <w:szCs w:val="20"/>
              </w:rPr>
            </w:pPr>
          </w:p>
          <w:p w14:paraId="756DB71C" w14:textId="77777777" w:rsidR="00F0401E" w:rsidRPr="005A1482" w:rsidRDefault="00F0401E" w:rsidP="005A1482">
            <w:pPr>
              <w:spacing w:before="0" w:after="0"/>
              <w:rPr>
                <w:rFonts w:asciiTheme="majorHAnsi" w:hAnsiTheme="majorHAnsi" w:cstheme="majorHAnsi"/>
                <w:sz w:val="20"/>
                <w:szCs w:val="20"/>
              </w:rPr>
            </w:pPr>
          </w:p>
          <w:p w14:paraId="734A4955" w14:textId="5A2E9230" w:rsidR="00784B21" w:rsidRPr="0077091C" w:rsidRDefault="009749CB" w:rsidP="005A1482">
            <w:pPr>
              <w:spacing w:before="0" w:after="0"/>
              <w:rPr>
                <w:rFonts w:asciiTheme="majorHAnsi" w:hAnsiTheme="majorHAnsi" w:cstheme="majorHAnsi"/>
                <w:sz w:val="20"/>
                <w:szCs w:val="20"/>
              </w:rPr>
            </w:pPr>
            <w:sdt>
              <w:sdtPr>
                <w:rPr>
                  <w:rFonts w:asciiTheme="majorHAnsi" w:hAnsiTheme="majorHAnsi" w:cstheme="majorHAnsi"/>
                  <w:b/>
                  <w:noProof/>
                  <w:color w:val="0B3964" w:themeColor="accent1"/>
                </w:rPr>
                <w:id w:val="1276360553"/>
                <w14:checkbox>
                  <w14:checked w14:val="0"/>
                  <w14:checkedState w14:val="2612" w14:font="Arial Unicode MS"/>
                  <w14:uncheckedState w14:val="2610" w14:font="Arial Unicode MS"/>
                </w14:checkbox>
              </w:sdtPr>
              <w:sdtEndPr/>
              <w:sdtContent>
                <w:r w:rsidR="00C314D4">
                  <w:rPr>
                    <w:rFonts w:ascii="Arial Unicode MS" w:eastAsia="Arial Unicode MS" w:hAnsi="Arial Unicode MS" w:cs="Arial Unicode MS" w:hint="eastAsia"/>
                    <w:b/>
                    <w:noProof/>
                    <w:color w:val="0B3964" w:themeColor="accent1"/>
                  </w:rPr>
                  <w:t>☐</w:t>
                </w:r>
              </w:sdtContent>
            </w:sdt>
            <w:r w:rsidR="005A1482" w:rsidRPr="0077091C">
              <w:rPr>
                <w:rFonts w:asciiTheme="majorHAnsi" w:hAnsiTheme="majorHAnsi" w:cstheme="majorHAnsi"/>
                <w:sz w:val="20"/>
                <w:szCs w:val="20"/>
              </w:rPr>
              <w:t xml:space="preserve"> </w:t>
            </w:r>
            <w:r w:rsidR="005A1482">
              <w:rPr>
                <w:rFonts w:asciiTheme="majorHAnsi" w:hAnsiTheme="majorHAnsi" w:cstheme="majorHAnsi"/>
                <w:sz w:val="20"/>
                <w:szCs w:val="20"/>
              </w:rPr>
              <w:t xml:space="preserve"> </w:t>
            </w:r>
            <w:r w:rsidR="00784B21" w:rsidRPr="00D92DBE">
              <w:rPr>
                <w:rFonts w:asciiTheme="majorHAnsi" w:hAnsiTheme="majorHAnsi" w:cstheme="majorHAnsi"/>
                <w:sz w:val="22"/>
                <w:szCs w:val="22"/>
              </w:rPr>
              <w:t>Si oui :</w:t>
            </w:r>
          </w:p>
        </w:tc>
      </w:tr>
      <w:tr w:rsidR="00056B5B" w:rsidRPr="00622005" w14:paraId="3D7C5291" w14:textId="77777777" w:rsidTr="005A1482">
        <w:trPr>
          <w:trHeight w:val="742"/>
        </w:trPr>
        <w:sdt>
          <w:sdtPr>
            <w:rPr>
              <w:rFonts w:cstheme="majorHAnsi"/>
              <w:i w:val="0"/>
              <w:iCs w:val="0"/>
              <w:sz w:val="22"/>
              <w:szCs w:val="22"/>
            </w:rPr>
            <w:id w:val="2122564723"/>
            <w:placeholder>
              <w:docPart w:val="F339F4052AC52847B35446F10F5111E3"/>
            </w:placeholder>
            <w:temporary/>
            <w:showingPlcHdr/>
            <w15:appearance w15:val="hidden"/>
          </w:sdtPr>
          <w:sdtEndPr/>
          <w:sdtContent>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A95E708" w14:textId="77777777" w:rsidR="00784B21" w:rsidRPr="00FE41FF" w:rsidRDefault="00784B21" w:rsidP="00F153C6">
                <w:pPr>
                  <w:pStyle w:val="Citation"/>
                  <w:rPr>
                    <w:rFonts w:cstheme="majorHAnsi"/>
                    <w:i w:val="0"/>
                    <w:iCs w:val="0"/>
                    <w:sz w:val="22"/>
                    <w:szCs w:val="22"/>
                  </w:rPr>
                </w:pPr>
                <w:r w:rsidRPr="00FE41FF">
                  <w:rPr>
                    <w:rFonts w:cstheme="majorHAnsi"/>
                    <w:i w:val="0"/>
                    <w:iCs w:val="0"/>
                    <w:sz w:val="22"/>
                    <w:szCs w:val="22"/>
                    <w:lang w:bidi="fr-FR"/>
                  </w:rPr>
                  <w:t>Quel est le meilleur moment pour vous joindre ?</w:t>
                </w:r>
              </w:p>
            </w:tc>
          </w:sdtContent>
        </w:sdt>
        <w:tc>
          <w:tcPr>
            <w:tcW w:w="3293" w:type="dxa"/>
            <w:gridSpan w:val="5"/>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3792436" w14:textId="45636F75"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Jour de la semaine</w:t>
            </w:r>
          </w:p>
          <w:p w14:paraId="12B7BE90" w14:textId="2E1652BC" w:rsidR="00EE72E6" w:rsidRDefault="00EE72E6" w:rsidP="005A1482">
            <w:pPr>
              <w:pStyle w:val="Paragraphedeliste"/>
              <w:spacing w:before="0" w:after="0"/>
              <w:ind w:left="357"/>
              <w:rPr>
                <w:rFonts w:asciiTheme="majorHAnsi" w:hAnsiTheme="majorHAnsi" w:cstheme="majorHAnsi"/>
                <w:sz w:val="20"/>
                <w:szCs w:val="20"/>
              </w:rPr>
            </w:pPr>
          </w:p>
          <w:p w14:paraId="2970C785" w14:textId="77777777" w:rsidR="00EE72E6" w:rsidRPr="0077091C" w:rsidRDefault="00EE72E6" w:rsidP="00EE72E6">
            <w:pPr>
              <w:pStyle w:val="Paragraphedeliste"/>
              <w:numPr>
                <w:ilvl w:val="0"/>
                <w:numId w:val="23"/>
              </w:numPr>
              <w:spacing w:before="0" w:after="0"/>
              <w:rPr>
                <w:rFonts w:asciiTheme="majorHAnsi" w:hAnsiTheme="majorHAnsi" w:cstheme="majorHAnsi"/>
                <w:sz w:val="20"/>
                <w:szCs w:val="20"/>
              </w:rPr>
            </w:pPr>
          </w:p>
          <w:p w14:paraId="03CCE77D" w14:textId="4E2A19AB" w:rsidR="005A1482" w:rsidRPr="0077091C" w:rsidRDefault="005A1482" w:rsidP="005A1482">
            <w:pPr>
              <w:spacing w:before="0" w:after="0"/>
              <w:rPr>
                <w:rFonts w:asciiTheme="majorHAnsi" w:hAnsiTheme="majorHAnsi" w:cstheme="majorHAnsi"/>
                <w:sz w:val="20"/>
                <w:szCs w:val="20"/>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187E069" w14:textId="550AF7AF"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 xml:space="preserve">Matin – Midi </w:t>
            </w:r>
            <w:r w:rsidR="00EE72E6" w:rsidRPr="00D92DBE">
              <w:rPr>
                <w:rFonts w:asciiTheme="majorHAnsi" w:hAnsiTheme="majorHAnsi" w:cstheme="majorHAnsi"/>
                <w:sz w:val="22"/>
                <w:szCs w:val="22"/>
              </w:rPr>
              <w:t>–</w:t>
            </w:r>
            <w:r w:rsidRPr="00D92DBE">
              <w:rPr>
                <w:rFonts w:asciiTheme="majorHAnsi" w:hAnsiTheme="majorHAnsi" w:cstheme="majorHAnsi"/>
                <w:sz w:val="22"/>
                <w:szCs w:val="22"/>
              </w:rPr>
              <w:t xml:space="preserve"> Soir</w:t>
            </w:r>
          </w:p>
          <w:p w14:paraId="1CD079E7" w14:textId="20CCE318" w:rsidR="00EE72E6" w:rsidRDefault="00EE72E6" w:rsidP="005A1482">
            <w:pPr>
              <w:pStyle w:val="Paragraphedeliste"/>
              <w:spacing w:before="0" w:after="0"/>
              <w:ind w:left="357"/>
              <w:rPr>
                <w:rFonts w:asciiTheme="majorHAnsi" w:hAnsiTheme="majorHAnsi" w:cstheme="majorHAnsi"/>
                <w:sz w:val="20"/>
                <w:szCs w:val="20"/>
              </w:rPr>
            </w:pPr>
          </w:p>
          <w:p w14:paraId="6F30E67C" w14:textId="056E68B7" w:rsidR="00EE72E6" w:rsidRPr="0077091C" w:rsidRDefault="00D65FA5" w:rsidP="00EE72E6">
            <w:pPr>
              <w:pStyle w:val="Paragraphedeliste"/>
              <w:numPr>
                <w:ilvl w:val="0"/>
                <w:numId w:val="23"/>
              </w:numPr>
              <w:spacing w:before="0" w:after="0"/>
              <w:rPr>
                <w:rFonts w:asciiTheme="majorHAnsi" w:hAnsiTheme="majorHAnsi" w:cstheme="majorHAnsi"/>
                <w:sz w:val="20"/>
                <w:szCs w:val="20"/>
              </w:rPr>
            </w:pPr>
            <w:r>
              <w:rPr>
                <w:rFonts w:asciiTheme="majorHAnsi" w:hAnsiTheme="majorHAnsi" w:cstheme="majorHAnsi"/>
                <w:sz w:val="20"/>
                <w:szCs w:val="20"/>
              </w:rPr>
              <w:br/>
            </w:r>
          </w:p>
          <w:p w14:paraId="66D9681F" w14:textId="4F935099" w:rsidR="00784B21" w:rsidRPr="0077091C" w:rsidRDefault="00784B21" w:rsidP="005A1482">
            <w:pPr>
              <w:spacing w:before="0" w:after="0"/>
              <w:rPr>
                <w:rFonts w:asciiTheme="majorHAnsi" w:hAnsiTheme="majorHAnsi" w:cstheme="majorHAnsi"/>
                <w:sz w:val="20"/>
                <w:szCs w:val="20"/>
              </w:rPr>
            </w:pPr>
          </w:p>
        </w:tc>
      </w:tr>
      <w:tr w:rsidR="00784B21" w:rsidRPr="00622005" w14:paraId="6C30DE21" w14:textId="77777777" w:rsidTr="005A1482">
        <w:trPr>
          <w:trHeight w:val="396"/>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784E54" w14:textId="6BFB2EC7"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Coordonnées téléphoniques</w:t>
            </w:r>
            <w:r w:rsidR="00784B21" w:rsidRPr="00FE41FF">
              <w:rPr>
                <w:rFonts w:cstheme="majorHAnsi"/>
                <w:i w:val="0"/>
                <w:iCs w:val="0"/>
                <w:sz w:val="22"/>
                <w:szCs w:val="22"/>
              </w:rPr>
              <w:t>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0E2BA5C" w14:textId="77B3E122"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Fixe</w:t>
            </w:r>
            <w:r w:rsidRPr="000D2244">
              <w:rPr>
                <w:rFonts w:asciiTheme="majorHAnsi" w:hAnsiTheme="majorHAnsi" w:cstheme="majorHAnsi"/>
                <w:sz w:val="22"/>
                <w:szCs w:val="22"/>
              </w:rPr>
              <w:tab/>
              <w:t>:</w:t>
            </w:r>
          </w:p>
          <w:p w14:paraId="4AD0DF72" w14:textId="77777777" w:rsidR="00D65FA5" w:rsidRPr="00D92DBE" w:rsidRDefault="00D65FA5" w:rsidP="000D2244">
            <w:pPr>
              <w:pStyle w:val="Paragraphedeliste"/>
              <w:spacing w:before="0" w:after="0"/>
              <w:ind w:left="357"/>
              <w:rPr>
                <w:rFonts w:asciiTheme="majorHAnsi" w:hAnsiTheme="majorHAnsi" w:cstheme="majorHAnsi"/>
                <w:sz w:val="22"/>
                <w:szCs w:val="22"/>
              </w:rPr>
            </w:pPr>
          </w:p>
          <w:p w14:paraId="651408AD" w14:textId="77777777"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Mobile</w:t>
            </w:r>
            <w:r w:rsidRPr="000D2244">
              <w:rPr>
                <w:rFonts w:asciiTheme="majorHAnsi" w:hAnsiTheme="majorHAnsi" w:cstheme="majorHAnsi"/>
                <w:sz w:val="22"/>
                <w:szCs w:val="22"/>
              </w:rPr>
              <w:tab/>
              <w:t>:</w:t>
            </w:r>
          </w:p>
          <w:p w14:paraId="5361DB8F" w14:textId="44C660B7" w:rsidR="0076257F" w:rsidRPr="00622005" w:rsidRDefault="0076257F" w:rsidP="0076257F">
            <w:pPr>
              <w:rPr>
                <w:rFonts w:asciiTheme="majorHAnsi" w:hAnsiTheme="majorHAnsi" w:cstheme="majorHAnsi"/>
              </w:rPr>
            </w:pPr>
          </w:p>
        </w:tc>
      </w:tr>
      <w:tr w:rsidR="00784B21" w:rsidRPr="00622005" w14:paraId="5EA3F16A"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9C68862" w14:textId="39A58BEB" w:rsidR="00784B21" w:rsidRPr="00FE41FF" w:rsidRDefault="00784B21" w:rsidP="00F153C6">
            <w:pPr>
              <w:pStyle w:val="Citation"/>
              <w:rPr>
                <w:rFonts w:cstheme="majorHAnsi"/>
                <w:i w:val="0"/>
                <w:iCs w:val="0"/>
                <w:sz w:val="22"/>
                <w:szCs w:val="22"/>
              </w:rPr>
            </w:pPr>
            <w:r w:rsidRPr="00FE41FF">
              <w:rPr>
                <w:rFonts w:cstheme="majorHAnsi"/>
                <w:i w:val="0"/>
                <w:iCs w:val="0"/>
                <w:sz w:val="22"/>
                <w:szCs w:val="22"/>
              </w:rPr>
              <w:t>Adresse mail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06ADCC3" w14:textId="1E3E8919" w:rsidR="00784B21" w:rsidRPr="00622005" w:rsidRDefault="00784B21" w:rsidP="00F153C6">
            <w:pPr>
              <w:rPr>
                <w:rFonts w:asciiTheme="majorHAnsi" w:hAnsiTheme="majorHAnsi" w:cstheme="majorHAnsi"/>
              </w:rPr>
            </w:pPr>
          </w:p>
        </w:tc>
      </w:tr>
      <w:tr w:rsidR="00784B21" w:rsidRPr="00622005" w14:paraId="17FFB11D" w14:textId="77777777" w:rsidTr="005A1482">
        <w:trPr>
          <w:trHeight w:val="230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27161C6" w14:textId="7A27F381"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Avez-vous</w:t>
            </w:r>
            <w:r w:rsidR="00125EA9" w:rsidRPr="00FE41FF">
              <w:rPr>
                <w:rFonts w:cstheme="majorHAnsi"/>
                <w:i w:val="0"/>
                <w:iCs w:val="0"/>
                <w:sz w:val="22"/>
                <w:szCs w:val="22"/>
              </w:rPr>
              <w:t xml:space="preserve"> d’autres informations </w:t>
            </w:r>
            <w:r w:rsidR="00EE72E6" w:rsidRPr="00FE41FF">
              <w:rPr>
                <w:rFonts w:cstheme="majorHAnsi"/>
                <w:i w:val="0"/>
                <w:iCs w:val="0"/>
                <w:sz w:val="22"/>
                <w:szCs w:val="22"/>
              </w:rPr>
              <w:t xml:space="preserve">vous concernant </w:t>
            </w:r>
            <w:r w:rsidR="003F66B5" w:rsidRPr="00FE41FF">
              <w:rPr>
                <w:rFonts w:cstheme="majorHAnsi"/>
                <w:i w:val="0"/>
                <w:iCs w:val="0"/>
                <w:sz w:val="22"/>
                <w:szCs w:val="22"/>
              </w:rPr>
              <w:t xml:space="preserve">à nous communiquer </w:t>
            </w:r>
            <w:r w:rsidRPr="00FE41FF">
              <w:rPr>
                <w:rFonts w:cstheme="majorHAnsi"/>
                <w:i w:val="0"/>
                <w:iCs w:val="0"/>
                <w:sz w:val="22"/>
                <w:szCs w:val="22"/>
              </w:rPr>
              <w:t xml:space="preserve">? </w:t>
            </w:r>
            <w:r w:rsidR="0076257F" w:rsidRPr="00FE41FF">
              <w:rPr>
                <w:rFonts w:cstheme="majorHAnsi"/>
                <w:i w:val="0"/>
                <w:iCs w:val="0"/>
                <w:sz w:val="22"/>
                <w:szCs w:val="22"/>
              </w:rPr>
              <w:t>Des</w:t>
            </w:r>
            <w:r w:rsidR="00125EA9" w:rsidRPr="00FE41FF">
              <w:rPr>
                <w:rFonts w:cstheme="majorHAnsi"/>
                <w:i w:val="0"/>
                <w:iCs w:val="0"/>
                <w:sz w:val="22"/>
                <w:szCs w:val="22"/>
              </w:rPr>
              <w:t xml:space="preserve"> passions que vous voudriez partager avec nous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2C0C2D8" w14:textId="77777777" w:rsidR="00784B21" w:rsidRPr="00622005" w:rsidRDefault="00784B21" w:rsidP="00F153C6">
            <w:pPr>
              <w:rPr>
                <w:rFonts w:asciiTheme="majorHAnsi" w:hAnsiTheme="majorHAnsi" w:cstheme="majorHAnsi"/>
              </w:rPr>
            </w:pPr>
          </w:p>
        </w:tc>
      </w:tr>
    </w:tbl>
    <w:p w14:paraId="1FEF92CD" w14:textId="79B3A799" w:rsidR="002D218C" w:rsidRDefault="002D218C" w:rsidP="00784B21">
      <w:pPr>
        <w:rPr>
          <w:rFonts w:asciiTheme="majorHAnsi" w:hAnsiTheme="majorHAnsi" w:cstheme="majorHAnsi"/>
          <w:color w:val="002060"/>
        </w:rPr>
      </w:pPr>
    </w:p>
    <w:p w14:paraId="0CB6C15A" w14:textId="77777777" w:rsidR="0087593D" w:rsidRPr="002A7C40" w:rsidRDefault="0087593D" w:rsidP="00784B21">
      <w:pPr>
        <w:rPr>
          <w:rFonts w:asciiTheme="majorHAnsi" w:hAnsiTheme="majorHAnsi" w:cstheme="majorHAnsi"/>
          <w:color w:val="002060"/>
        </w:rPr>
      </w:pPr>
    </w:p>
    <w:p w14:paraId="5F49AF5D" w14:textId="33205041" w:rsidR="0054209C" w:rsidRPr="00D028CE" w:rsidRDefault="00125EA9" w:rsidP="00C314D4">
      <w:pPr>
        <w:jc w:val="both"/>
        <w:rPr>
          <w:rFonts w:asciiTheme="majorHAnsi" w:hAnsiTheme="majorHAnsi" w:cstheme="majorHAnsi"/>
          <w:color w:val="073C45" w:themeColor="accent4" w:themeShade="BF"/>
          <w:sz w:val="32"/>
          <w:szCs w:val="32"/>
          <w:lang w:bidi="fr-FR"/>
        </w:rPr>
      </w:pPr>
      <w:r w:rsidRPr="00D028CE">
        <w:rPr>
          <w:rFonts w:asciiTheme="majorHAnsi" w:hAnsiTheme="majorHAnsi" w:cstheme="majorHAnsi"/>
          <w:noProof/>
          <w:color w:val="073C45" w:themeColor="accent4" w:themeShade="BF"/>
          <w:sz w:val="32"/>
          <w:szCs w:val="32"/>
          <w:lang w:bidi="fr-FR"/>
        </w:rPr>
        <w:lastRenderedPageBreak/>
        <w:t>Que co</w:t>
      </w:r>
      <w:r w:rsidR="0087593D" w:rsidRPr="00D028CE">
        <w:rPr>
          <w:rFonts w:asciiTheme="majorHAnsi" w:hAnsiTheme="majorHAnsi" w:cstheme="majorHAnsi"/>
          <w:noProof/>
          <w:color w:val="073C45" w:themeColor="accent4" w:themeShade="BF"/>
          <w:sz w:val="32"/>
          <w:szCs w:val="32"/>
          <w:lang w:bidi="fr-FR"/>
        </w:rPr>
        <w:t>m</w:t>
      </w:r>
      <w:r w:rsidRPr="00D028CE">
        <w:rPr>
          <w:rFonts w:asciiTheme="majorHAnsi" w:hAnsiTheme="majorHAnsi" w:cstheme="majorHAnsi"/>
          <w:noProof/>
          <w:color w:val="073C45" w:themeColor="accent4" w:themeShade="BF"/>
          <w:sz w:val="32"/>
          <w:szCs w:val="32"/>
          <w:lang w:bidi="fr-FR"/>
        </w:rPr>
        <w:t xml:space="preserve">prenez vous des valeurs de </w:t>
      </w:r>
      <w:r w:rsidR="0087593D" w:rsidRPr="00D028CE">
        <w:rPr>
          <w:rFonts w:asciiTheme="majorHAnsi" w:hAnsiTheme="majorHAnsi" w:cstheme="majorHAnsi"/>
          <w:noProof/>
          <w:color w:val="073C45" w:themeColor="accent4" w:themeShade="BF"/>
          <w:sz w:val="32"/>
          <w:szCs w:val="32"/>
          <w:lang w:bidi="fr-FR"/>
        </w:rPr>
        <w:t>COVEN</w:t>
      </w:r>
      <w:r w:rsidRPr="00D028CE">
        <w:rPr>
          <w:rFonts w:asciiTheme="majorHAnsi" w:hAnsiTheme="majorHAnsi" w:cstheme="majorHAnsi"/>
          <w:noProof/>
          <w:color w:val="073C45" w:themeColor="accent4" w:themeShade="BF"/>
          <w:sz w:val="32"/>
          <w:szCs w:val="32"/>
          <w:lang w:bidi="fr-FR"/>
        </w:rPr>
        <w:t>-</w:t>
      </w:r>
      <w:r w:rsidR="0087593D" w:rsidRPr="00D028CE">
        <w:rPr>
          <w:rFonts w:asciiTheme="majorHAnsi" w:hAnsiTheme="majorHAnsi" w:cstheme="majorHAnsi"/>
          <w:noProof/>
          <w:color w:val="073C45" w:themeColor="accent4" w:themeShade="BF"/>
          <w:sz w:val="32"/>
          <w:szCs w:val="32"/>
          <w:lang w:bidi="fr-FR"/>
        </w:rPr>
        <w:t>INFLUENCES</w:t>
      </w:r>
      <w:r w:rsidRPr="00D028CE">
        <w:rPr>
          <w:rFonts w:asciiTheme="majorHAnsi" w:hAnsiTheme="majorHAnsi" w:cstheme="majorHAnsi"/>
          <w:noProof/>
          <w:color w:val="073C45" w:themeColor="accent4" w:themeShade="BF"/>
          <w:sz w:val="32"/>
          <w:szCs w:val="32"/>
          <w:lang w:bidi="fr-FR"/>
        </w:rPr>
        <w:t xml:space="preserve"> </w:t>
      </w:r>
      <w:r w:rsidR="00B06B05" w:rsidRPr="00D028CE">
        <w:rPr>
          <w:rFonts w:asciiTheme="majorHAnsi" w:hAnsiTheme="majorHAnsi" w:cstheme="majorHAnsi"/>
          <w:noProof/>
          <w:color w:val="073C45" w:themeColor="accent4" w:themeShade="BF"/>
          <w:sz w:val="32"/>
          <w:szCs w:val="32"/>
          <w:lang w:bidi="fr-FR"/>
        </w:rPr>
        <w:t>?</w:t>
      </w:r>
    </w:p>
    <w:p w14:paraId="70497C7A" w14:textId="77777777" w:rsidR="0087593D" w:rsidRPr="0087593D" w:rsidRDefault="0087593D" w:rsidP="0087593D">
      <w:pPr>
        <w:rPr>
          <w:lang w:bidi="fr-FR"/>
        </w:rPr>
      </w:pPr>
    </w:p>
    <w:p w14:paraId="07D16BE7" w14:textId="1EF57623" w:rsidR="000F6A1D"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848182979"/>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0F6A1D" w:rsidRPr="002A7C40">
        <w:rPr>
          <w:rFonts w:asciiTheme="majorHAnsi" w:hAnsiTheme="majorHAnsi" w:cstheme="majorHAnsi"/>
          <w:noProof/>
          <w:lang w:bidi="fr-FR"/>
        </w:rPr>
        <w:tab/>
      </w:r>
      <w:r w:rsidR="000F6A1D"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oven-Influences c’est une communauté de talents soudés et sincères qui vend ses talents à des clients tout en respectant ses engagements qui ont pour but l’inclusion sociale et la solidarité.</w:t>
      </w:r>
    </w:p>
    <w:p w14:paraId="0825344B"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653DDA4" w14:textId="7E9B12A3" w:rsidR="00125EA9"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006796306"/>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0F6A1D"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C’est un lieu où je vais pouvoir vendre mes services, augmenter mon chiffre d’affaires, organiser mon temps et m’épanouir professionellement.</w:t>
      </w:r>
    </w:p>
    <w:p w14:paraId="2A6A9F7E"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5775601E" w14:textId="7085D2C6" w:rsidR="00125EA9"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316013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 xml:space="preserve">J’ai bien compris que c’est le début d’une grande aventure et sans nos efforts communs nous ne pourrons nous épanouir et nous le savons, notre situation financière en dépend. Nous nous devons de travailler étroitement ensemble, de faire parler de nous </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et donc de vous</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 xml:space="preserve"> en des termes élogieux </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w:t>
      </w:r>
      <w:r w:rsidR="00551457"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onfiance, qualit</w:t>
      </w:r>
      <w:r w:rsidR="00551457" w:rsidRPr="00AF389E">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investissement,</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fidélisation)</w:t>
      </w:r>
      <w:r w:rsidR="00613657" w:rsidRPr="00AF389E">
        <w:rPr>
          <w:rFonts w:asciiTheme="majorHAnsi" w:hAnsiTheme="majorHAnsi" w:cstheme="majorHAnsi"/>
          <w:noProof/>
          <w:sz w:val="24"/>
          <w:lang w:bidi="fr-FR"/>
        </w:rPr>
        <w:t>.</w:t>
      </w:r>
    </w:p>
    <w:p w14:paraId="4CF53358" w14:textId="77777777" w:rsidR="00125EA9" w:rsidRPr="00AF389E" w:rsidRDefault="00125EA9" w:rsidP="00F52F0B">
      <w:pPr>
        <w:pStyle w:val="retraitdelalistedecontrle"/>
        <w:jc w:val="both"/>
        <w:rPr>
          <w:rFonts w:asciiTheme="majorHAnsi" w:hAnsiTheme="majorHAnsi" w:cstheme="majorHAnsi"/>
          <w:noProof/>
          <w:sz w:val="24"/>
        </w:rPr>
      </w:pPr>
    </w:p>
    <w:p w14:paraId="4B5F5736" w14:textId="7B8B7D0E" w:rsidR="002D218C" w:rsidRPr="006440E5"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09000834"/>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1687E"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C’est une plateforme qui met des outils à ma disposition grâce auxquels je n’aurai rien à faire et qui vont améliorer mes finances</w:t>
      </w:r>
      <w:r w:rsidR="00FC4AD8">
        <w:rPr>
          <w:rFonts w:asciiTheme="majorHAnsi" w:hAnsiTheme="majorHAnsi" w:cstheme="majorHAnsi"/>
          <w:noProof/>
          <w:sz w:val="24"/>
          <w:lang w:bidi="fr-FR"/>
        </w:rPr>
        <w:t>.</w:t>
      </w:r>
    </w:p>
    <w:p w14:paraId="3B921B19" w14:textId="77777777" w:rsidR="0087593D" w:rsidRDefault="0087593D" w:rsidP="0087593D">
      <w:pPr>
        <w:rPr>
          <w:rFonts w:asciiTheme="majorHAnsi" w:hAnsiTheme="majorHAnsi" w:cstheme="majorHAnsi"/>
          <w:noProof/>
          <w:sz w:val="36"/>
          <w:szCs w:val="36"/>
          <w:lang w:bidi="fr-FR"/>
        </w:rPr>
      </w:pPr>
    </w:p>
    <w:p w14:paraId="4F76DA24" w14:textId="71BA2689" w:rsidR="00125EA9" w:rsidRPr="00C314D4" w:rsidRDefault="00125EA9" w:rsidP="00D65FA5">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Avez-vous vous déjà vécu</w:t>
      </w:r>
      <w:r w:rsidR="0087593D" w:rsidRPr="00C314D4">
        <w:rPr>
          <w:rFonts w:asciiTheme="majorHAnsi" w:hAnsiTheme="majorHAnsi" w:cstheme="majorHAnsi"/>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l’exclusion sociale ou</w:t>
      </w:r>
      <w:r w:rsidR="00D65FA5">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professionnelle ?</w:t>
      </w:r>
    </w:p>
    <w:p w14:paraId="3835DB9B" w14:textId="77777777" w:rsidR="0054209C" w:rsidRPr="0054209C" w:rsidRDefault="0054209C" w:rsidP="0054209C">
      <w:pPr>
        <w:rPr>
          <w:lang w:bidi="fr-FR"/>
        </w:rPr>
      </w:pPr>
    </w:p>
    <w:p w14:paraId="1D9B70C5" w14:textId="3A1A2AA9" w:rsidR="00125EA9"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432670094"/>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125EA9"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 xml:space="preserve">C’est le cas, car je suis actuellement ou j’ai été (ex : en maladie longue durée, chômage </w:t>
      </w:r>
      <w:r w:rsidR="00FC4AD8">
        <w:rPr>
          <w:rFonts w:asciiTheme="majorHAnsi" w:hAnsiTheme="majorHAnsi" w:cstheme="majorHAnsi"/>
          <w:noProof/>
          <w:sz w:val="24"/>
          <w:lang w:bidi="fr-FR"/>
        </w:rPr>
        <w:t>à</w:t>
      </w:r>
      <w:r w:rsidR="00125EA9" w:rsidRPr="00AF389E">
        <w:rPr>
          <w:rFonts w:asciiTheme="majorHAnsi" w:hAnsiTheme="majorHAnsi" w:cstheme="majorHAnsi"/>
          <w:noProof/>
          <w:sz w:val="24"/>
          <w:lang w:bidi="fr-FR"/>
        </w:rPr>
        <w:t xml:space="preserve"> répétition, situation de handicap, licenciement, addictions, discriminations….) </w:t>
      </w:r>
      <w:r w:rsidR="00FC4AD8">
        <w:rPr>
          <w:rFonts w:asciiTheme="majorHAnsi" w:hAnsiTheme="majorHAnsi" w:cstheme="majorHAnsi"/>
          <w:noProof/>
          <w:sz w:val="24"/>
          <w:lang w:bidi="fr-FR"/>
        </w:rPr>
        <w:t>.</w:t>
      </w:r>
    </w:p>
    <w:p w14:paraId="6F41F94D" w14:textId="77777777" w:rsidR="00125EA9" w:rsidRPr="00AF389E" w:rsidRDefault="00125EA9" w:rsidP="00F52F0B">
      <w:pPr>
        <w:pStyle w:val="retraitdelalistedecontrle"/>
        <w:jc w:val="both"/>
        <w:rPr>
          <w:rFonts w:asciiTheme="majorHAnsi" w:hAnsiTheme="majorHAnsi" w:cstheme="majorHAnsi"/>
          <w:b/>
          <w:noProof/>
          <w:color w:val="0B3964" w:themeColor="accent1"/>
          <w:sz w:val="24"/>
        </w:rPr>
      </w:pPr>
    </w:p>
    <w:p w14:paraId="5105E09A" w14:textId="00ADD209" w:rsidR="00125EA9"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52300933"/>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Oui</w:t>
      </w:r>
      <w:r w:rsidR="00FC4AD8">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parce que personne ne me comprend</w:t>
      </w:r>
      <w:r w:rsidR="00FC4AD8">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suis perpétuellement en train de me remettre en question face à mon instabilité professionnelle</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je suis atteint(e) d’une pathologie type (syndrome d’Asperger) et me fatigue très facilement</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complexe d’infériorité</w:t>
      </w:r>
      <w:r w:rsidR="00FC4AD8">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manque de confiance en so</w:t>
      </w:r>
      <w:r w:rsidR="00FC4AD8">
        <w:rPr>
          <w:rFonts w:asciiTheme="majorHAnsi" w:hAnsiTheme="majorHAnsi" w:cstheme="majorHAnsi"/>
          <w:noProof/>
          <w:sz w:val="24"/>
          <w:lang w:bidi="fr-FR"/>
        </w:rPr>
        <w:t>i.</w:t>
      </w:r>
    </w:p>
    <w:p w14:paraId="698667DB" w14:textId="77777777" w:rsidR="00125EA9" w:rsidRPr="00AF389E" w:rsidRDefault="00125EA9" w:rsidP="00F52F0B">
      <w:pPr>
        <w:pStyle w:val="retraitdelalistedecontrle"/>
        <w:jc w:val="both"/>
        <w:rPr>
          <w:rFonts w:asciiTheme="majorHAnsi" w:hAnsiTheme="majorHAnsi" w:cstheme="majorHAnsi"/>
          <w:noProof/>
          <w:sz w:val="24"/>
        </w:rPr>
      </w:pPr>
    </w:p>
    <w:p w14:paraId="644B3CAF" w14:textId="0491C59F" w:rsidR="00125EA9"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8050096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Oui je la recherche, car je ne me sens pas à ma place dans le millieu professionnel tel qu’il est conçu.</w:t>
      </w:r>
    </w:p>
    <w:p w14:paraId="6757158A" w14:textId="12E23DFD" w:rsidR="001A395D" w:rsidRDefault="001A395D" w:rsidP="00F52F0B">
      <w:pPr>
        <w:pStyle w:val="retraitdelalistedecontrle"/>
        <w:jc w:val="both"/>
        <w:rPr>
          <w:rFonts w:asciiTheme="majorHAnsi" w:hAnsiTheme="majorHAnsi" w:cstheme="majorHAnsi"/>
          <w:noProof/>
          <w:sz w:val="24"/>
          <w:lang w:bidi="fr-FR"/>
        </w:rPr>
      </w:pPr>
    </w:p>
    <w:p w14:paraId="15FF2724" w14:textId="77777777" w:rsidR="006440E5" w:rsidRDefault="006440E5" w:rsidP="001A395D">
      <w:pPr>
        <w:pStyle w:val="retraitdelalistedecontrle"/>
        <w:ind w:left="0" w:firstLine="0"/>
        <w:rPr>
          <w:rFonts w:asciiTheme="majorHAnsi" w:hAnsiTheme="majorHAnsi" w:cstheme="majorHAnsi"/>
          <w:noProof/>
          <w:lang w:bidi="fr-FR"/>
        </w:rPr>
      </w:pPr>
    </w:p>
    <w:p w14:paraId="2194D86D" w14:textId="77777777" w:rsidR="001A395D" w:rsidRDefault="001A395D" w:rsidP="005849A5">
      <w:pPr>
        <w:jc w:val="both"/>
        <w:rPr>
          <w:rFonts w:asciiTheme="majorHAnsi" w:hAnsiTheme="majorHAnsi" w:cstheme="majorHAnsi"/>
          <w:noProof/>
          <w:color w:val="073C45" w:themeColor="accent4" w:themeShade="BF"/>
          <w:sz w:val="32"/>
          <w:szCs w:val="32"/>
        </w:rPr>
      </w:pPr>
    </w:p>
    <w:p w14:paraId="7D3D8058" w14:textId="162842BC" w:rsidR="00F52F0B" w:rsidRPr="00C314D4" w:rsidRDefault="00125EA9"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 xml:space="preserve">L’esprit de </w:t>
      </w:r>
      <w:r w:rsidR="005849A5" w:rsidRPr="00C314D4">
        <w:rPr>
          <w:rFonts w:asciiTheme="majorHAnsi" w:hAnsiTheme="majorHAnsi" w:cstheme="majorHAnsi"/>
          <w:noProof/>
          <w:color w:val="073C45" w:themeColor="accent4" w:themeShade="BF"/>
          <w:sz w:val="32"/>
          <w:szCs w:val="32"/>
        </w:rPr>
        <w:t>COVEN</w:t>
      </w:r>
      <w:r w:rsidRPr="00C314D4">
        <w:rPr>
          <w:rFonts w:asciiTheme="majorHAnsi" w:hAnsiTheme="majorHAnsi" w:cstheme="majorHAnsi"/>
          <w:noProof/>
          <w:color w:val="073C45" w:themeColor="accent4" w:themeShade="BF"/>
          <w:sz w:val="32"/>
          <w:szCs w:val="32"/>
        </w:rPr>
        <w:t>-</w:t>
      </w:r>
      <w:r w:rsidR="005849A5" w:rsidRPr="00C314D4">
        <w:rPr>
          <w:rFonts w:asciiTheme="majorHAnsi" w:hAnsiTheme="majorHAnsi" w:cstheme="majorHAnsi"/>
          <w:noProof/>
          <w:color w:val="073C45" w:themeColor="accent4" w:themeShade="BF"/>
          <w:sz w:val="32"/>
          <w:szCs w:val="32"/>
        </w:rPr>
        <w:t>INFLUENCES</w:t>
      </w:r>
      <w:r w:rsidRPr="00C314D4">
        <w:rPr>
          <w:rFonts w:asciiTheme="majorHAnsi" w:hAnsiTheme="majorHAnsi" w:cstheme="majorHAnsi"/>
          <w:noProof/>
          <w:color w:val="073C45" w:themeColor="accent4" w:themeShade="BF"/>
          <w:sz w:val="32"/>
          <w:szCs w:val="32"/>
        </w:rPr>
        <w:t xml:space="preserve"> implique une solidarité mutuelle.</w:t>
      </w:r>
      <w:r w:rsidR="00B16DC7"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Nous allons contribuer ensemble à l’essor de la plateforme ce qui fera de vous un membre fondateur. G</w:t>
      </w:r>
      <w:r w:rsidR="005849A5" w:rsidRPr="00C314D4">
        <w:rPr>
          <w:rFonts w:asciiTheme="majorHAnsi" w:hAnsiTheme="majorHAnsi" w:cstheme="majorHAnsi"/>
          <w:noProof/>
          <w:color w:val="073C45" w:themeColor="accent4" w:themeShade="BF"/>
          <w:sz w:val="32"/>
          <w:szCs w:val="32"/>
        </w:rPr>
        <w:t>râ</w:t>
      </w:r>
      <w:r w:rsidRPr="00C314D4">
        <w:rPr>
          <w:rFonts w:asciiTheme="majorHAnsi" w:hAnsiTheme="majorHAnsi" w:cstheme="majorHAnsi"/>
          <w:noProof/>
          <w:color w:val="073C45" w:themeColor="accent4" w:themeShade="BF"/>
          <w:sz w:val="32"/>
          <w:szCs w:val="32"/>
        </w:rPr>
        <w:t xml:space="preserve">ce </w:t>
      </w:r>
      <w:r w:rsidR="005849A5" w:rsidRPr="00C314D4">
        <w:rPr>
          <w:rFonts w:asciiTheme="majorHAnsi" w:hAnsiTheme="majorHAnsi" w:cstheme="majorHAnsi"/>
          <w:noProof/>
          <w:color w:val="073C45" w:themeColor="accent4" w:themeShade="BF"/>
          <w:sz w:val="32"/>
          <w:szCs w:val="32"/>
        </w:rPr>
        <w:t>à</w:t>
      </w:r>
      <w:r w:rsidRPr="00C314D4">
        <w:rPr>
          <w:rFonts w:asciiTheme="majorHAnsi" w:hAnsiTheme="majorHAnsi" w:cstheme="majorHAnsi"/>
          <w:noProof/>
          <w:color w:val="073C45" w:themeColor="accent4" w:themeShade="BF"/>
          <w:sz w:val="32"/>
          <w:szCs w:val="32"/>
        </w:rPr>
        <w:t xml:space="preserve"> votre implication</w:t>
      </w:r>
      <w:r w:rsidR="005849A5" w:rsidRPr="00C314D4">
        <w:rPr>
          <w:rFonts w:asciiTheme="majorHAnsi" w:hAnsiTheme="majorHAnsi" w:cstheme="majorHAnsi"/>
          <w:noProof/>
          <w:color w:val="073C45" w:themeColor="accent4" w:themeShade="BF"/>
          <w:sz w:val="32"/>
          <w:szCs w:val="32"/>
        </w:rPr>
        <w:t>,</w:t>
      </w:r>
      <w:r w:rsidRPr="00C314D4">
        <w:rPr>
          <w:rFonts w:asciiTheme="majorHAnsi" w:hAnsiTheme="majorHAnsi" w:cstheme="majorHAnsi"/>
          <w:noProof/>
          <w:color w:val="073C45" w:themeColor="accent4" w:themeShade="BF"/>
          <w:sz w:val="32"/>
          <w:szCs w:val="32"/>
        </w:rPr>
        <w:t xml:space="preserve"> vous allez changer de vie</w:t>
      </w:r>
      <w:r w:rsidR="00D2318B"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retrouver un équilibre intellectuel,</w:t>
      </w:r>
      <w:r w:rsidR="005849A5"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 xml:space="preserve">matériel </w:t>
      </w:r>
      <w:r w:rsidR="005849A5" w:rsidRPr="00C314D4">
        <w:rPr>
          <w:rFonts w:asciiTheme="majorHAnsi" w:hAnsiTheme="majorHAnsi" w:cstheme="majorHAnsi"/>
          <w:noProof/>
          <w:color w:val="073C45" w:themeColor="accent4" w:themeShade="BF"/>
          <w:sz w:val="32"/>
          <w:szCs w:val="32"/>
        </w:rPr>
        <w:t>mais</w:t>
      </w:r>
      <w:r w:rsidRPr="00C314D4">
        <w:rPr>
          <w:rFonts w:asciiTheme="majorHAnsi" w:hAnsiTheme="majorHAnsi" w:cstheme="majorHAnsi"/>
          <w:noProof/>
          <w:color w:val="073C45" w:themeColor="accent4" w:themeShade="BF"/>
          <w:sz w:val="32"/>
          <w:szCs w:val="32"/>
        </w:rPr>
        <w:t xml:space="preserve"> surtout personnel.</w:t>
      </w:r>
    </w:p>
    <w:p w14:paraId="05F86B0E" w14:textId="498B3A04" w:rsidR="00AF389E" w:rsidRPr="00C314D4" w:rsidRDefault="005849A5"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P</w:t>
      </w:r>
      <w:r w:rsidR="00125EA9" w:rsidRPr="00C314D4">
        <w:rPr>
          <w:rFonts w:asciiTheme="majorHAnsi" w:hAnsiTheme="majorHAnsi" w:cstheme="majorHAnsi"/>
          <w:noProof/>
          <w:color w:val="073C45" w:themeColor="accent4" w:themeShade="BF"/>
          <w:sz w:val="32"/>
          <w:szCs w:val="32"/>
        </w:rPr>
        <w:t>our cela</w:t>
      </w:r>
      <w:r w:rsidR="00F52F0B" w:rsidRPr="00C314D4">
        <w:rPr>
          <w:rFonts w:asciiTheme="majorHAnsi" w:hAnsiTheme="majorHAnsi" w:cstheme="majorHAnsi"/>
          <w:noProof/>
          <w:color w:val="073C45" w:themeColor="accent4" w:themeShade="BF"/>
          <w:sz w:val="32"/>
          <w:szCs w:val="32"/>
        </w:rPr>
        <w:t>,</w:t>
      </w:r>
      <w:r w:rsidR="00125EA9" w:rsidRPr="00C314D4">
        <w:rPr>
          <w:rFonts w:asciiTheme="majorHAnsi" w:hAnsiTheme="majorHAnsi" w:cstheme="majorHAnsi"/>
          <w:noProof/>
          <w:color w:val="073C45" w:themeColor="accent4" w:themeShade="BF"/>
          <w:sz w:val="32"/>
          <w:szCs w:val="32"/>
        </w:rPr>
        <w:t xml:space="preserve"> il faut bien évidemment s’investir</w:t>
      </w:r>
      <w:r w:rsidR="0054209C" w:rsidRPr="00C314D4">
        <w:rPr>
          <w:rFonts w:asciiTheme="majorHAnsi" w:hAnsiTheme="majorHAnsi" w:cstheme="majorHAnsi"/>
          <w:noProof/>
          <w:color w:val="073C45" w:themeColor="accent4" w:themeShade="BF"/>
          <w:sz w:val="32"/>
          <w:szCs w:val="32"/>
        </w:rPr>
        <w:t> :</w:t>
      </w:r>
    </w:p>
    <w:p w14:paraId="22B367C5" w14:textId="77777777" w:rsidR="0054209C" w:rsidRPr="0054209C" w:rsidRDefault="0054209C" w:rsidP="0054209C"/>
    <w:p w14:paraId="56F9CF16" w14:textId="4988E178" w:rsidR="00C3336C"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610928926"/>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257A4C"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Je suis d’accord pour écrire au moins un article tous les mois afin de proposer du contenu de qualité concernant mes passions ou mon activité sur COVEN-INFLUENCES</w:t>
      </w:r>
      <w:r w:rsidR="00257A4C" w:rsidRPr="00AF389E">
        <w:rPr>
          <w:rFonts w:asciiTheme="majorHAnsi" w:hAnsiTheme="majorHAnsi" w:cstheme="majorHAnsi"/>
          <w:noProof/>
          <w:sz w:val="24"/>
          <w:lang w:bidi="fr-FR"/>
        </w:rPr>
        <w:t>.</w:t>
      </w:r>
    </w:p>
    <w:p w14:paraId="233E8313" w14:textId="30373882" w:rsidR="00D028CE" w:rsidRDefault="00D028CE" w:rsidP="00F52F0B">
      <w:pPr>
        <w:pStyle w:val="retraitdelalistedecontrle"/>
        <w:jc w:val="both"/>
        <w:rPr>
          <w:rFonts w:asciiTheme="majorHAnsi" w:hAnsiTheme="majorHAnsi" w:cstheme="majorHAnsi"/>
          <w:noProof/>
          <w:sz w:val="24"/>
          <w:lang w:bidi="fr-FR"/>
        </w:rPr>
      </w:pPr>
    </w:p>
    <w:p w14:paraId="517FAD71" w14:textId="77777777" w:rsidR="00D028CE" w:rsidRPr="00AF389E" w:rsidRDefault="00D028CE" w:rsidP="00F52F0B">
      <w:pPr>
        <w:pStyle w:val="retraitdelalistedecontrle"/>
        <w:jc w:val="both"/>
        <w:rPr>
          <w:rFonts w:asciiTheme="majorHAnsi" w:hAnsiTheme="majorHAnsi" w:cstheme="majorHAnsi"/>
          <w:noProof/>
          <w:sz w:val="24"/>
          <w:lang w:bidi="fr-FR"/>
        </w:rPr>
      </w:pPr>
    </w:p>
    <w:p w14:paraId="488A7335" w14:textId="77777777" w:rsidR="00125EA9" w:rsidRPr="00AF389E" w:rsidRDefault="00125EA9" w:rsidP="00F52F0B">
      <w:pPr>
        <w:pStyle w:val="retraitdelalistedecontrle"/>
        <w:jc w:val="both"/>
        <w:rPr>
          <w:rFonts w:asciiTheme="majorHAnsi" w:hAnsiTheme="majorHAnsi" w:cstheme="majorHAnsi"/>
          <w:noProof/>
          <w:sz w:val="24"/>
        </w:rPr>
      </w:pPr>
    </w:p>
    <w:p w14:paraId="02728788" w14:textId="06FB1AA0" w:rsidR="00125EA9"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07871827"/>
          <w14:checkbox>
            <w14:checked w14:val="0"/>
            <w14:checkedState w14:val="2612" w14:font="Arial Unicode MS"/>
            <w14:uncheckedState w14:val="2610" w14:font="Arial Unicode MS"/>
          </w14:checkbox>
        </w:sdtPr>
        <w:sdtEndPr/>
        <w:sdtContent>
          <w:r w:rsidR="003F66B5">
            <w:rPr>
              <w:rFonts w:ascii="Arial Unicode MS" w:eastAsia="Arial Unicode MS" w:hAnsi="Arial Unicode MS" w:cs="Arial Unicode MS"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Citez 3 </w:t>
      </w:r>
      <w:r w:rsidR="00C3336C" w:rsidRPr="00AF389E">
        <w:rPr>
          <w:rFonts w:asciiTheme="majorHAnsi" w:hAnsiTheme="majorHAnsi" w:cstheme="majorHAnsi"/>
          <w:noProof/>
          <w:sz w:val="24"/>
          <w:lang w:bidi="fr-FR"/>
        </w:rPr>
        <w:t>compétences dont vous disposez</w:t>
      </w:r>
      <w:r w:rsidR="00D2318B">
        <w:rPr>
          <w:rFonts w:asciiTheme="majorHAnsi" w:hAnsiTheme="majorHAnsi" w:cstheme="majorHAnsi"/>
          <w:noProof/>
          <w:sz w:val="24"/>
          <w:lang w:bidi="fr-FR"/>
        </w:rPr>
        <w:t xml:space="preserve"> </w:t>
      </w:r>
      <w:r w:rsidR="00C3336C" w:rsidRPr="00AF389E">
        <w:rPr>
          <w:rFonts w:asciiTheme="majorHAnsi" w:hAnsiTheme="majorHAnsi" w:cstheme="majorHAnsi"/>
          <w:noProof/>
          <w:sz w:val="24"/>
          <w:lang w:bidi="fr-FR"/>
        </w:rPr>
        <w:t>qui</w:t>
      </w:r>
      <w:r w:rsidR="00125EA9" w:rsidRPr="00AF389E">
        <w:rPr>
          <w:rFonts w:asciiTheme="majorHAnsi" w:hAnsiTheme="majorHAnsi" w:cstheme="majorHAnsi"/>
          <w:noProof/>
          <w:sz w:val="24"/>
          <w:lang w:bidi="fr-FR"/>
        </w:rPr>
        <w:t xml:space="preserve"> peuvent servir à notre communauté :</w:t>
      </w:r>
    </w:p>
    <w:p w14:paraId="7EC6269F"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2C4A724" w14:textId="6F5D42AC"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1D4CC08F" w14:textId="67D3B2E6"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2483F56F" w14:textId="3F83097B"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756B61BD" w14:textId="77777777" w:rsidR="00125EA9" w:rsidRPr="00AF389E" w:rsidRDefault="00125EA9" w:rsidP="00B52526">
      <w:pPr>
        <w:pStyle w:val="retraitdelalistedecontrle"/>
        <w:rPr>
          <w:rFonts w:asciiTheme="majorHAnsi" w:hAnsiTheme="majorHAnsi" w:cstheme="majorHAnsi"/>
          <w:noProof/>
          <w:sz w:val="24"/>
        </w:rPr>
      </w:pPr>
    </w:p>
    <w:p w14:paraId="33917544" w14:textId="73432D35" w:rsidR="00A238F7"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940074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A238F7"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j’aime faire des vidéos</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peux également en proposer des courtes sur un sujet qui me tient à cœur.</w:t>
      </w:r>
    </w:p>
    <w:p w14:paraId="6E4C70DD" w14:textId="77777777" w:rsidR="00125EA9" w:rsidRPr="00AF389E" w:rsidRDefault="00125EA9" w:rsidP="00F52F0B">
      <w:pPr>
        <w:pStyle w:val="retraitdelalistedecontrle"/>
        <w:jc w:val="both"/>
        <w:rPr>
          <w:rFonts w:asciiTheme="majorHAnsi" w:hAnsiTheme="majorHAnsi" w:cstheme="majorHAnsi"/>
          <w:noProof/>
          <w:sz w:val="24"/>
        </w:rPr>
      </w:pPr>
    </w:p>
    <w:p w14:paraId="0592D336" w14:textId="15478197" w:rsidR="00C3336C"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55130382"/>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 un talent (graphisme, écriture ou autre)</w:t>
      </w:r>
      <w:r w:rsidR="006440E5">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me propose pour participer au contenu.</w:t>
      </w:r>
    </w:p>
    <w:p w14:paraId="6CBD7B15" w14:textId="77777777" w:rsidR="00125EA9" w:rsidRPr="00AF389E" w:rsidRDefault="00125EA9" w:rsidP="00F52F0B">
      <w:pPr>
        <w:pStyle w:val="retraitdelalistedecontrle"/>
        <w:jc w:val="both"/>
        <w:rPr>
          <w:rFonts w:asciiTheme="majorHAnsi" w:hAnsiTheme="majorHAnsi" w:cstheme="majorHAnsi"/>
          <w:noProof/>
          <w:sz w:val="24"/>
        </w:rPr>
      </w:pPr>
    </w:p>
    <w:p w14:paraId="3C27C4DF" w14:textId="5697E726" w:rsidR="00125EA9" w:rsidRPr="00AF389E"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8913618"/>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J’aime les réseaux sociaux et me propose comme Community Manager (animer les réseaux)</w:t>
      </w:r>
      <w:r w:rsidR="00F52F0B">
        <w:rPr>
          <w:rFonts w:asciiTheme="majorHAnsi" w:hAnsiTheme="majorHAnsi" w:cstheme="majorHAnsi"/>
          <w:noProof/>
          <w:sz w:val="24"/>
          <w:lang w:bidi="fr-FR"/>
        </w:rPr>
        <w:t>.</w:t>
      </w:r>
    </w:p>
    <w:p w14:paraId="4C35674E" w14:textId="530C88D1" w:rsidR="0054209C" w:rsidRDefault="0054209C" w:rsidP="00125EA9">
      <w:pPr>
        <w:pStyle w:val="retraitdelalistedecontrle"/>
        <w:rPr>
          <w:rFonts w:asciiTheme="majorHAnsi" w:hAnsiTheme="majorHAnsi" w:cstheme="majorHAnsi"/>
          <w:noProof/>
          <w:lang w:bidi="fr-FR"/>
        </w:rPr>
      </w:pPr>
    </w:p>
    <w:p w14:paraId="5C3FFC1B" w14:textId="40B2BDEE" w:rsidR="001A395D" w:rsidRPr="00AF389E" w:rsidRDefault="009749CB"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86043797"/>
          <w14:checkbox>
            <w14:checked w14:val="0"/>
            <w14:checkedState w14:val="2612" w14:font="Arial Unicode MS"/>
            <w14:uncheckedState w14:val="2610" w14:font="Arial Unicode MS"/>
          </w14:checkbox>
        </w:sdtPr>
        <w:sdtEndPr/>
        <w:sdtContent>
          <w:r w:rsidR="001A395D" w:rsidRPr="00AF389E">
            <w:rPr>
              <w:rFonts w:ascii="Segoe UI Symbol" w:eastAsia="MS Gothic" w:hAnsi="Segoe UI Symbol" w:cs="Segoe UI Symbol"/>
              <w:b/>
              <w:noProof/>
              <w:color w:val="0B3964" w:themeColor="accent1"/>
              <w:sz w:val="24"/>
              <w:lang w:bidi="fr-FR"/>
            </w:rPr>
            <w:t>☐</w:t>
          </w:r>
        </w:sdtContent>
      </w:sdt>
      <w:r w:rsidR="001A395D" w:rsidRPr="00AF389E">
        <w:rPr>
          <w:rFonts w:asciiTheme="majorHAnsi" w:hAnsiTheme="majorHAnsi" w:cstheme="majorHAnsi"/>
          <w:noProof/>
          <w:sz w:val="24"/>
          <w:lang w:bidi="fr-FR"/>
        </w:rPr>
        <w:tab/>
        <w:t>J</w:t>
      </w:r>
      <w:r w:rsidR="001A395D">
        <w:rPr>
          <w:rFonts w:asciiTheme="majorHAnsi" w:hAnsiTheme="majorHAnsi" w:cstheme="majorHAnsi"/>
          <w:noProof/>
          <w:sz w:val="24"/>
          <w:lang w:bidi="fr-FR"/>
        </w:rPr>
        <w:t>e suis capable de rédiger les documents réglementaires liés à mon secteur de prédilection.</w:t>
      </w:r>
    </w:p>
    <w:p w14:paraId="22E99EB5" w14:textId="77777777" w:rsidR="001A395D" w:rsidRDefault="001A395D" w:rsidP="00125EA9">
      <w:pPr>
        <w:pStyle w:val="retraitdelalistedecontrle"/>
        <w:rPr>
          <w:rFonts w:asciiTheme="majorHAnsi" w:hAnsiTheme="majorHAnsi" w:cstheme="majorHAnsi"/>
          <w:noProof/>
          <w:lang w:bidi="fr-FR"/>
        </w:rPr>
      </w:pPr>
    </w:p>
    <w:p w14:paraId="4B4BAE71" w14:textId="16385591" w:rsidR="0054209C" w:rsidRDefault="0054209C" w:rsidP="00125EA9">
      <w:pPr>
        <w:pStyle w:val="retraitdelalistedecontrle"/>
        <w:rPr>
          <w:rFonts w:asciiTheme="majorHAnsi" w:hAnsiTheme="majorHAnsi" w:cstheme="majorHAnsi"/>
          <w:noProof/>
          <w:lang w:bidi="fr-FR"/>
        </w:rPr>
      </w:pPr>
    </w:p>
    <w:p w14:paraId="15BC5BA8" w14:textId="7614E77D" w:rsidR="003F66B5" w:rsidRDefault="003F66B5" w:rsidP="001A395D">
      <w:pPr>
        <w:pStyle w:val="retraitdelalistedecontrle"/>
        <w:ind w:left="0" w:firstLine="0"/>
        <w:rPr>
          <w:rFonts w:asciiTheme="majorHAnsi" w:hAnsiTheme="majorHAnsi" w:cstheme="majorHAnsi"/>
          <w:noProof/>
          <w:sz w:val="24"/>
          <w:lang w:bidi="fr-FR"/>
        </w:rPr>
      </w:pPr>
    </w:p>
    <w:p w14:paraId="57D7521F" w14:textId="7A76419B" w:rsidR="0009555D" w:rsidRDefault="0009555D" w:rsidP="001A395D">
      <w:pPr>
        <w:pStyle w:val="retraitdelalistedecontrle"/>
        <w:ind w:left="0" w:firstLine="0"/>
        <w:rPr>
          <w:rFonts w:asciiTheme="majorHAnsi" w:hAnsiTheme="majorHAnsi" w:cstheme="majorHAnsi"/>
          <w:noProof/>
          <w:sz w:val="24"/>
          <w:lang w:bidi="fr-FR"/>
        </w:rPr>
      </w:pPr>
    </w:p>
    <w:p w14:paraId="71C4C2CF" w14:textId="77777777" w:rsidR="009461DE" w:rsidRPr="002A7C40" w:rsidRDefault="009461DE" w:rsidP="0093637D">
      <w:pPr>
        <w:pStyle w:val="retraitdelalistedecontrle"/>
        <w:ind w:left="0" w:firstLine="0"/>
        <w:rPr>
          <w:rFonts w:asciiTheme="majorHAnsi" w:hAnsiTheme="majorHAnsi" w:cstheme="majorHAnsi"/>
          <w:noProof/>
        </w:rPr>
      </w:pPr>
    </w:p>
    <w:p w14:paraId="4FE9C683" w14:textId="77777777" w:rsidR="00145D6F"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691DCBF2" w14:textId="4045E32E" w:rsidR="008F1182" w:rsidRDefault="009461DE"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 ce stade</w:t>
      </w:r>
      <w:r w:rsidR="00D04DE6" w:rsidRPr="00C314D4">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vous avez </w:t>
      </w:r>
      <w:r w:rsidR="00056B5B">
        <w:rPr>
          <w:rFonts w:asciiTheme="majorHAnsi" w:hAnsiTheme="majorHAnsi" w:cstheme="majorHAnsi"/>
          <w:noProof/>
          <w:color w:val="073C45" w:themeColor="accent4" w:themeShade="BF"/>
          <w:sz w:val="32"/>
          <w:szCs w:val="32"/>
          <w:lang w:bidi="fr-FR"/>
        </w:rPr>
        <w:t xml:space="preserve">envie </w:t>
      </w:r>
      <w:r w:rsidRPr="00C314D4">
        <w:rPr>
          <w:rFonts w:asciiTheme="majorHAnsi" w:hAnsiTheme="majorHAnsi" w:cstheme="majorHAnsi"/>
          <w:noProof/>
          <w:color w:val="073C45" w:themeColor="accent4" w:themeShade="BF"/>
          <w:sz w:val="32"/>
          <w:szCs w:val="32"/>
          <w:lang w:bidi="fr-FR"/>
        </w:rPr>
        <w:t>de</w:t>
      </w:r>
      <w:r w:rsidR="00056B5B">
        <w:rPr>
          <w:rFonts w:asciiTheme="majorHAnsi" w:hAnsiTheme="majorHAnsi" w:cstheme="majorHAnsi"/>
          <w:noProof/>
          <w:color w:val="073C45" w:themeColor="accent4" w:themeShade="BF"/>
          <w:sz w:val="32"/>
          <w:szCs w:val="32"/>
          <w:lang w:bidi="fr-FR"/>
        </w:rPr>
        <w:t xml:space="preserve"> transmettre vos connaissances </w:t>
      </w:r>
      <w:r w:rsidRPr="00C314D4">
        <w:rPr>
          <w:rFonts w:asciiTheme="majorHAnsi" w:hAnsiTheme="majorHAnsi" w:cstheme="majorHAnsi"/>
          <w:noProof/>
          <w:color w:val="073C45" w:themeColor="accent4" w:themeShade="BF"/>
          <w:sz w:val="32"/>
          <w:szCs w:val="32"/>
          <w:lang w:bidi="fr-FR"/>
        </w:rPr>
        <w:t xml:space="preserve"> </w:t>
      </w:r>
      <w:r w:rsidR="00056B5B">
        <w:rPr>
          <w:rFonts w:asciiTheme="majorHAnsi" w:hAnsiTheme="majorHAnsi" w:cstheme="majorHAnsi"/>
          <w:noProof/>
          <w:color w:val="073C45" w:themeColor="accent4" w:themeShade="BF"/>
          <w:sz w:val="32"/>
          <w:szCs w:val="32"/>
          <w:lang w:bidi="fr-FR"/>
        </w:rPr>
        <w:t>et possédez une</w:t>
      </w:r>
      <w:r w:rsidRPr="00C314D4">
        <w:rPr>
          <w:rFonts w:asciiTheme="majorHAnsi" w:hAnsiTheme="majorHAnsi" w:cstheme="majorHAnsi"/>
          <w:noProof/>
          <w:color w:val="073C45" w:themeColor="accent4" w:themeShade="BF"/>
          <w:sz w:val="32"/>
          <w:szCs w:val="32"/>
          <w:lang w:bidi="fr-FR"/>
        </w:rPr>
        <w:t xml:space="preserve"> </w:t>
      </w:r>
      <w:r w:rsidR="00F52F0B" w:rsidRPr="00C314D4">
        <w:rPr>
          <w:rFonts w:asciiTheme="majorHAnsi" w:hAnsiTheme="majorHAnsi" w:cstheme="majorHAnsi"/>
          <w:noProof/>
          <w:color w:val="073C45" w:themeColor="accent4" w:themeShade="BF"/>
          <w:sz w:val="32"/>
          <w:szCs w:val="32"/>
          <w:lang w:bidi="fr-FR"/>
        </w:rPr>
        <w:t>é</w:t>
      </w:r>
      <w:r w:rsidRPr="00C314D4">
        <w:rPr>
          <w:rFonts w:asciiTheme="majorHAnsi" w:hAnsiTheme="majorHAnsi" w:cstheme="majorHAnsi"/>
          <w:noProof/>
          <w:color w:val="073C45" w:themeColor="accent4" w:themeShade="BF"/>
          <w:sz w:val="32"/>
          <w:szCs w:val="32"/>
          <w:lang w:bidi="fr-FR"/>
        </w:rPr>
        <w:t xml:space="preserve">thique commune. Préparez-vous aux tests ultimes </w:t>
      </w:r>
      <w:r w:rsidR="00556116" w:rsidRPr="00C314D4">
        <w:rPr>
          <w:rFonts w:asciiTheme="majorHAnsi" w:hAnsiTheme="majorHAnsi" w:cstheme="majorHAnsi"/>
          <w:noProof/>
          <w:color w:val="073C45" w:themeColor="accent4" w:themeShade="BF"/>
          <w:sz w:val="32"/>
          <w:szCs w:val="32"/>
          <w:lang w:bidi="fr-FR"/>
        </w:rPr>
        <w:t xml:space="preserve">de sélection qui </w:t>
      </w:r>
      <w:r w:rsidR="008E3505" w:rsidRPr="00C314D4">
        <w:rPr>
          <w:rFonts w:asciiTheme="majorHAnsi" w:hAnsiTheme="majorHAnsi" w:cstheme="majorHAnsi"/>
          <w:noProof/>
          <w:color w:val="073C45" w:themeColor="accent4" w:themeShade="BF"/>
          <w:sz w:val="32"/>
          <w:szCs w:val="32"/>
          <w:lang w:bidi="fr-FR"/>
        </w:rPr>
        <w:t xml:space="preserve">fera peut-être de </w:t>
      </w:r>
      <w:r w:rsidR="00556116" w:rsidRPr="00C314D4">
        <w:rPr>
          <w:rFonts w:asciiTheme="majorHAnsi" w:hAnsiTheme="majorHAnsi" w:cstheme="majorHAnsi"/>
          <w:noProof/>
          <w:color w:val="073C45" w:themeColor="accent4" w:themeShade="BF"/>
          <w:sz w:val="32"/>
          <w:szCs w:val="32"/>
          <w:lang w:bidi="fr-FR"/>
        </w:rPr>
        <w:t xml:space="preserve">vous </w:t>
      </w:r>
      <w:r w:rsidR="00D04DE6" w:rsidRPr="00C314D4">
        <w:rPr>
          <w:rFonts w:asciiTheme="majorHAnsi" w:hAnsiTheme="majorHAnsi" w:cstheme="majorHAnsi"/>
          <w:noProof/>
          <w:color w:val="073C45" w:themeColor="accent4" w:themeShade="BF"/>
          <w:sz w:val="32"/>
          <w:szCs w:val="32"/>
          <w:lang w:bidi="fr-FR"/>
        </w:rPr>
        <w:t>un membre de notre communauté !</w:t>
      </w:r>
    </w:p>
    <w:p w14:paraId="59E05BDF" w14:textId="77777777" w:rsidR="00145D6F" w:rsidRPr="00C314D4"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307946C3" w14:textId="77777777" w:rsidR="0054209C" w:rsidRPr="0054209C" w:rsidRDefault="0054209C" w:rsidP="0054209C">
      <w:pPr>
        <w:rPr>
          <w:lang w:bidi="fr-FR"/>
        </w:rPr>
      </w:pPr>
    </w:p>
    <w:p w14:paraId="4DCA61B7" w14:textId="78B2720B" w:rsidR="00852606" w:rsidRDefault="009749CB"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706492272"/>
          <w14:checkbox>
            <w14:checked w14:val="0"/>
            <w14:checkedState w14:val="2612" w14:font="Arial Unicode MS"/>
            <w14:uncheckedState w14:val="2610" w14:font="Arial Unicode MS"/>
          </w14:checkbox>
        </w:sdtPr>
        <w:sdtEndPr/>
        <w:sdtContent>
          <w:r w:rsidR="008F1182" w:rsidRPr="002A7C40">
            <w:rPr>
              <w:rFonts w:ascii="Segoe UI Symbol" w:eastAsia="MS Gothic" w:hAnsi="Segoe UI Symbol" w:cs="Segoe UI Symbol"/>
              <w:b/>
              <w:noProof/>
              <w:color w:val="0B3964" w:themeColor="accent1"/>
              <w:lang w:bidi="fr-FR"/>
            </w:rPr>
            <w:t>☐</w:t>
          </w:r>
        </w:sdtContent>
      </w:sdt>
      <w:r w:rsidR="008F1182" w:rsidRPr="002A7C40">
        <w:rPr>
          <w:rFonts w:asciiTheme="majorHAnsi" w:hAnsiTheme="majorHAnsi" w:cstheme="majorHAnsi"/>
          <w:noProof/>
          <w:lang w:bidi="fr-FR"/>
        </w:rPr>
        <w:tab/>
      </w:r>
      <w:r w:rsidR="00852606">
        <w:rPr>
          <w:rFonts w:asciiTheme="majorHAnsi" w:hAnsiTheme="majorHAnsi" w:cstheme="majorHAnsi"/>
          <w:noProof/>
          <w:sz w:val="24"/>
          <w:lang w:bidi="fr-FR"/>
        </w:rPr>
        <w:t xml:space="preserve">Je suis prêt(e) à </w:t>
      </w:r>
      <w:r w:rsidR="001A395D">
        <w:rPr>
          <w:rFonts w:asciiTheme="majorHAnsi" w:hAnsiTheme="majorHAnsi" w:cstheme="majorHAnsi"/>
          <w:noProof/>
          <w:sz w:val="24"/>
          <w:lang w:bidi="fr-FR"/>
        </w:rPr>
        <w:t>partager mes expériences lors d’un entretien téléphonique et ainsi me positionner pour la selection.</w:t>
      </w:r>
    </w:p>
    <w:p w14:paraId="70CE0123" w14:textId="77777777" w:rsidR="001A395D" w:rsidRPr="00AF389E" w:rsidRDefault="001A395D" w:rsidP="001A395D">
      <w:pPr>
        <w:pStyle w:val="retraitdelalistedecontrle"/>
        <w:jc w:val="both"/>
        <w:rPr>
          <w:rFonts w:asciiTheme="majorHAnsi" w:hAnsiTheme="majorHAnsi" w:cstheme="majorHAnsi"/>
          <w:noProof/>
          <w:sz w:val="24"/>
        </w:rPr>
      </w:pPr>
    </w:p>
    <w:p w14:paraId="2D76F433" w14:textId="77777777" w:rsidR="001A395D" w:rsidRDefault="009749CB"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496487964"/>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852606">
        <w:rPr>
          <w:rFonts w:asciiTheme="majorHAnsi" w:hAnsiTheme="majorHAnsi" w:cstheme="majorHAnsi"/>
          <w:noProof/>
          <w:sz w:val="24"/>
          <w:lang w:bidi="fr-FR"/>
        </w:rPr>
        <w:t xml:space="preserve">Je refuse de </w:t>
      </w:r>
      <w:r w:rsidR="001A395D">
        <w:rPr>
          <w:rFonts w:asciiTheme="majorHAnsi" w:hAnsiTheme="majorHAnsi" w:cstheme="majorHAnsi"/>
          <w:noProof/>
          <w:sz w:val="24"/>
          <w:lang w:bidi="fr-FR"/>
        </w:rPr>
        <w:t>continuer le processus de selection et je vous explique pourquoi :</w:t>
      </w:r>
    </w:p>
    <w:p w14:paraId="0AB9599F" w14:textId="77777777" w:rsidR="001A395D" w:rsidRDefault="001A395D" w:rsidP="00F52F0B">
      <w:pPr>
        <w:pStyle w:val="retraitdelalistedecontrle"/>
        <w:jc w:val="both"/>
        <w:rPr>
          <w:rFonts w:asciiTheme="majorHAnsi" w:hAnsiTheme="majorHAnsi" w:cstheme="majorHAnsi"/>
          <w:noProof/>
          <w:sz w:val="24"/>
          <w:lang w:bidi="fr-FR"/>
        </w:rPr>
      </w:pPr>
    </w:p>
    <w:p w14:paraId="0B36B221" w14:textId="77777777" w:rsidR="001A395D" w:rsidRDefault="001A395D" w:rsidP="00F52F0B">
      <w:pPr>
        <w:pStyle w:val="retraitdelalistedecontrle"/>
        <w:jc w:val="both"/>
        <w:rPr>
          <w:rFonts w:asciiTheme="majorHAnsi" w:hAnsiTheme="majorHAnsi" w:cstheme="majorHAnsi"/>
          <w:noProof/>
          <w:sz w:val="24"/>
          <w:lang w:bidi="fr-FR"/>
        </w:rPr>
      </w:pPr>
    </w:p>
    <w:p w14:paraId="7F79A700"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5E1CF52C"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43DA5B0B" w14:textId="242D2523" w:rsidR="008F1182"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 xml:space="preserve">- </w:t>
      </w:r>
    </w:p>
    <w:p w14:paraId="72F662BD" w14:textId="7136E13F" w:rsidR="001A395D" w:rsidRDefault="001A395D" w:rsidP="00F52F0B">
      <w:pPr>
        <w:pStyle w:val="retraitdelalistedecontrle"/>
        <w:jc w:val="both"/>
        <w:rPr>
          <w:rFonts w:asciiTheme="majorHAnsi" w:hAnsiTheme="majorHAnsi" w:cstheme="majorHAnsi"/>
          <w:noProof/>
          <w:sz w:val="24"/>
          <w:lang w:bidi="fr-FR"/>
        </w:rPr>
      </w:pPr>
    </w:p>
    <w:p w14:paraId="616C2000" w14:textId="3E10E16F" w:rsidR="001A395D" w:rsidRDefault="001A395D" w:rsidP="00F52F0B">
      <w:pPr>
        <w:pStyle w:val="retraitdelalistedecontrle"/>
        <w:jc w:val="both"/>
        <w:rPr>
          <w:rFonts w:asciiTheme="majorHAnsi" w:hAnsiTheme="majorHAnsi" w:cstheme="majorHAnsi"/>
          <w:noProof/>
          <w:sz w:val="24"/>
          <w:lang w:bidi="fr-FR"/>
        </w:rPr>
      </w:pPr>
    </w:p>
    <w:p w14:paraId="28A531E6" w14:textId="6477FE79" w:rsidR="001A395D" w:rsidRDefault="001A395D" w:rsidP="00F52F0B">
      <w:pPr>
        <w:pStyle w:val="retraitdelalistedecontrle"/>
        <w:jc w:val="both"/>
        <w:rPr>
          <w:rFonts w:asciiTheme="majorHAnsi" w:hAnsiTheme="majorHAnsi" w:cstheme="majorHAnsi"/>
          <w:noProof/>
          <w:sz w:val="24"/>
          <w:lang w:bidi="fr-FR"/>
        </w:rPr>
      </w:pPr>
    </w:p>
    <w:p w14:paraId="6A6A5174" w14:textId="77777777" w:rsidR="001A395D" w:rsidRDefault="001A395D" w:rsidP="00F52F0B">
      <w:pPr>
        <w:pStyle w:val="retraitdelalistedecontrle"/>
        <w:jc w:val="both"/>
        <w:rPr>
          <w:rFonts w:asciiTheme="majorHAnsi" w:hAnsiTheme="majorHAnsi" w:cstheme="majorHAnsi"/>
          <w:noProof/>
          <w:sz w:val="24"/>
          <w:lang w:bidi="fr-FR"/>
        </w:rPr>
      </w:pPr>
    </w:p>
    <w:p w14:paraId="0C41D45D" w14:textId="17F8C7AC"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r w:rsidRPr="001A395D">
        <w:rPr>
          <w:rFonts w:asciiTheme="majorHAnsi" w:hAnsiTheme="majorHAnsi" w:cstheme="majorHAnsi"/>
          <w:noProof/>
          <w:color w:val="073C45" w:themeColor="accent4" w:themeShade="BF"/>
          <w:sz w:val="32"/>
          <w:szCs w:val="32"/>
          <w:lang w:bidi="fr-FR"/>
        </w:rPr>
        <w:t>Merci de retourner ce questionnaire à l’adresse suivante :</w:t>
      </w:r>
    </w:p>
    <w:p w14:paraId="196C6545" w14:textId="6E75B83E"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p>
    <w:p w14:paraId="352A1ADC" w14:textId="66FD900B"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rPr>
      </w:pPr>
      <w:r w:rsidRPr="001A395D">
        <w:rPr>
          <w:rFonts w:asciiTheme="majorHAnsi" w:hAnsiTheme="majorHAnsi" w:cstheme="majorHAnsi"/>
          <w:noProof/>
          <w:color w:val="073C45" w:themeColor="accent4" w:themeShade="BF"/>
          <w:sz w:val="32"/>
          <w:szCs w:val="32"/>
          <w:lang w:bidi="fr-FR"/>
        </w:rPr>
        <w:t>coven.influences@gmail.com</w:t>
      </w:r>
    </w:p>
    <w:p w14:paraId="664F1754" w14:textId="77777777" w:rsidR="008F1182" w:rsidRPr="00AF389E" w:rsidRDefault="008F1182" w:rsidP="00B52526">
      <w:pPr>
        <w:pStyle w:val="retraitdelalistedecontrle"/>
        <w:rPr>
          <w:rFonts w:asciiTheme="majorHAnsi" w:hAnsiTheme="majorHAnsi" w:cstheme="majorHAnsi"/>
          <w:noProof/>
          <w:sz w:val="24"/>
        </w:rPr>
      </w:pPr>
    </w:p>
    <w:sectPr w:rsidR="008F1182" w:rsidRPr="00AF389E" w:rsidSect="00D92DBE">
      <w:footerReference w:type="default" r:id="rId1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98136" w14:textId="77777777" w:rsidR="009749CB" w:rsidRDefault="009749CB" w:rsidP="00EA7516">
      <w:r>
        <w:separator/>
      </w:r>
    </w:p>
  </w:endnote>
  <w:endnote w:type="continuationSeparator" w:id="0">
    <w:p w14:paraId="7705E048" w14:textId="77777777" w:rsidR="009749CB" w:rsidRDefault="009749CB"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3251" w14:textId="706EF56E" w:rsidR="00D92DBE" w:rsidRDefault="00BF4264">
    <w:pPr>
      <w:pStyle w:val="Pieddepage"/>
    </w:pPr>
    <w:r>
      <w:rPr>
        <w:noProof/>
      </w:rPr>
      <mc:AlternateContent>
        <mc:Choice Requires="wps">
          <w:drawing>
            <wp:anchor distT="0" distB="0" distL="0" distR="0" simplePos="0" relativeHeight="251659264" behindDoc="0" locked="0" layoutInCell="1" allowOverlap="1" wp14:anchorId="5A668342" wp14:editId="6BCA7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3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5b636b [3213]" stroked="f" strokeweight="3pt">
              <v:textbo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E643" w14:textId="77777777" w:rsidR="009749CB" w:rsidRDefault="009749CB" w:rsidP="00EA7516">
      <w:r>
        <w:separator/>
      </w:r>
    </w:p>
  </w:footnote>
  <w:footnote w:type="continuationSeparator" w:id="0">
    <w:p w14:paraId="5D3C4DF6" w14:textId="77777777" w:rsidR="009749CB" w:rsidRDefault="009749CB"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27BF1"/>
    <w:multiLevelType w:val="hybridMultilevel"/>
    <w:tmpl w:val="4F82A880"/>
    <w:lvl w:ilvl="0" w:tplc="694AD96C">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43B0"/>
    <w:multiLevelType w:val="hybridMultilevel"/>
    <w:tmpl w:val="D012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3038"/>
    <w:multiLevelType w:val="multilevel"/>
    <w:tmpl w:val="D616AA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4BF"/>
    <w:multiLevelType w:val="hybridMultilevel"/>
    <w:tmpl w:val="0218978E"/>
    <w:lvl w:ilvl="0" w:tplc="040C0005">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21F6"/>
    <w:multiLevelType w:val="hybridMultilevel"/>
    <w:tmpl w:val="376219CC"/>
    <w:lvl w:ilvl="0" w:tplc="B106D0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2188D"/>
    <w:multiLevelType w:val="hybridMultilevel"/>
    <w:tmpl w:val="840C462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701075A7"/>
    <w:multiLevelType w:val="hybridMultilevel"/>
    <w:tmpl w:val="B0F2A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41212"/>
    <w:multiLevelType w:val="hybridMultilevel"/>
    <w:tmpl w:val="D616AA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5"/>
  </w:num>
  <w:num w:numId="6">
    <w:abstractNumId w:val="8"/>
  </w:num>
  <w:num w:numId="7">
    <w:abstractNumId w:val="10"/>
  </w:num>
  <w:num w:numId="8">
    <w:abstractNumId w:val="20"/>
  </w:num>
  <w:num w:numId="9">
    <w:abstractNumId w:val="6"/>
  </w:num>
  <w:num w:numId="10">
    <w:abstractNumId w:val="11"/>
  </w:num>
  <w:num w:numId="11">
    <w:abstractNumId w:val="3"/>
  </w:num>
  <w:num w:numId="12">
    <w:abstractNumId w:val="9"/>
  </w:num>
  <w:num w:numId="13">
    <w:abstractNumId w:val="15"/>
  </w:num>
  <w:num w:numId="14">
    <w:abstractNumId w:val="14"/>
  </w:num>
  <w:num w:numId="15">
    <w:abstractNumId w:val="1"/>
  </w:num>
  <w:num w:numId="16">
    <w:abstractNumId w:val="0"/>
  </w:num>
  <w:num w:numId="17">
    <w:abstractNumId w:val="19"/>
  </w:num>
  <w:num w:numId="18">
    <w:abstractNumId w:val="23"/>
  </w:num>
  <w:num w:numId="19">
    <w:abstractNumId w:val="13"/>
  </w:num>
  <w:num w:numId="20">
    <w:abstractNumId w:val="2"/>
  </w:num>
  <w:num w:numId="21">
    <w:abstractNumId w:val="16"/>
  </w:num>
  <w:num w:numId="22">
    <w:abstractNumId w:val="2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2"/>
    <w:rsid w:val="000203DE"/>
    <w:rsid w:val="00021798"/>
    <w:rsid w:val="00056B5B"/>
    <w:rsid w:val="000640BB"/>
    <w:rsid w:val="0009555D"/>
    <w:rsid w:val="000A0C55"/>
    <w:rsid w:val="000B05BA"/>
    <w:rsid w:val="000B30FB"/>
    <w:rsid w:val="000B4E5F"/>
    <w:rsid w:val="000D2244"/>
    <w:rsid w:val="000D7CDB"/>
    <w:rsid w:val="000F59BF"/>
    <w:rsid w:val="000F6A1D"/>
    <w:rsid w:val="0011687E"/>
    <w:rsid w:val="001232C8"/>
    <w:rsid w:val="00123C6D"/>
    <w:rsid w:val="00125EA9"/>
    <w:rsid w:val="00130D76"/>
    <w:rsid w:val="00145D6F"/>
    <w:rsid w:val="00153238"/>
    <w:rsid w:val="00153445"/>
    <w:rsid w:val="00153EA3"/>
    <w:rsid w:val="00163071"/>
    <w:rsid w:val="00164756"/>
    <w:rsid w:val="00166E62"/>
    <w:rsid w:val="001A395D"/>
    <w:rsid w:val="001A3F0B"/>
    <w:rsid w:val="001C0EED"/>
    <w:rsid w:val="001E6F85"/>
    <w:rsid w:val="00237CC7"/>
    <w:rsid w:val="00242F1F"/>
    <w:rsid w:val="00243A0A"/>
    <w:rsid w:val="00254CB0"/>
    <w:rsid w:val="00257A4C"/>
    <w:rsid w:val="00261A79"/>
    <w:rsid w:val="0028182B"/>
    <w:rsid w:val="0028344E"/>
    <w:rsid w:val="0029531E"/>
    <w:rsid w:val="00297210"/>
    <w:rsid w:val="002A7C40"/>
    <w:rsid w:val="002C2461"/>
    <w:rsid w:val="002D218C"/>
    <w:rsid w:val="00314AB7"/>
    <w:rsid w:val="0033437A"/>
    <w:rsid w:val="003B4002"/>
    <w:rsid w:val="003B600F"/>
    <w:rsid w:val="003B7209"/>
    <w:rsid w:val="003C6C6E"/>
    <w:rsid w:val="003D1CD0"/>
    <w:rsid w:val="003E04AD"/>
    <w:rsid w:val="003E35DA"/>
    <w:rsid w:val="003F66B5"/>
    <w:rsid w:val="003F6EB6"/>
    <w:rsid w:val="0043632A"/>
    <w:rsid w:val="00455B6C"/>
    <w:rsid w:val="00456CF8"/>
    <w:rsid w:val="004918A6"/>
    <w:rsid w:val="004A30FE"/>
    <w:rsid w:val="004A58D2"/>
    <w:rsid w:val="004B6355"/>
    <w:rsid w:val="004D0264"/>
    <w:rsid w:val="004F2F18"/>
    <w:rsid w:val="00510F45"/>
    <w:rsid w:val="00532761"/>
    <w:rsid w:val="0053523F"/>
    <w:rsid w:val="005378E9"/>
    <w:rsid w:val="005409AC"/>
    <w:rsid w:val="0054209C"/>
    <w:rsid w:val="00551457"/>
    <w:rsid w:val="00556116"/>
    <w:rsid w:val="00557B53"/>
    <w:rsid w:val="00571D28"/>
    <w:rsid w:val="00572C85"/>
    <w:rsid w:val="005849A5"/>
    <w:rsid w:val="005927CC"/>
    <w:rsid w:val="005A1482"/>
    <w:rsid w:val="005D7E28"/>
    <w:rsid w:val="005E633A"/>
    <w:rsid w:val="005E7700"/>
    <w:rsid w:val="00613657"/>
    <w:rsid w:val="00620425"/>
    <w:rsid w:val="00622005"/>
    <w:rsid w:val="0062517C"/>
    <w:rsid w:val="006273E3"/>
    <w:rsid w:val="0063233B"/>
    <w:rsid w:val="006440E5"/>
    <w:rsid w:val="006613EB"/>
    <w:rsid w:val="006664B1"/>
    <w:rsid w:val="006C5197"/>
    <w:rsid w:val="0075331D"/>
    <w:rsid w:val="00755AF9"/>
    <w:rsid w:val="0076257F"/>
    <w:rsid w:val="007628D7"/>
    <w:rsid w:val="0077091C"/>
    <w:rsid w:val="007733B1"/>
    <w:rsid w:val="007808C2"/>
    <w:rsid w:val="00784551"/>
    <w:rsid w:val="00784B21"/>
    <w:rsid w:val="00785B0A"/>
    <w:rsid w:val="00792D9A"/>
    <w:rsid w:val="007D055E"/>
    <w:rsid w:val="007D7966"/>
    <w:rsid w:val="007E3825"/>
    <w:rsid w:val="008327FA"/>
    <w:rsid w:val="00852606"/>
    <w:rsid w:val="00857D2B"/>
    <w:rsid w:val="0087593D"/>
    <w:rsid w:val="00892BA5"/>
    <w:rsid w:val="008A5EB1"/>
    <w:rsid w:val="008B1BD4"/>
    <w:rsid w:val="008B4AB9"/>
    <w:rsid w:val="008B5DED"/>
    <w:rsid w:val="008B6475"/>
    <w:rsid w:val="008C5930"/>
    <w:rsid w:val="008C6FB9"/>
    <w:rsid w:val="008D0F35"/>
    <w:rsid w:val="008D6306"/>
    <w:rsid w:val="008D7EB4"/>
    <w:rsid w:val="008E20B6"/>
    <w:rsid w:val="008E3505"/>
    <w:rsid w:val="008F1182"/>
    <w:rsid w:val="00922AE2"/>
    <w:rsid w:val="0093637D"/>
    <w:rsid w:val="009461DE"/>
    <w:rsid w:val="00951A9A"/>
    <w:rsid w:val="0095543B"/>
    <w:rsid w:val="00971536"/>
    <w:rsid w:val="009749CB"/>
    <w:rsid w:val="00981289"/>
    <w:rsid w:val="00984E7E"/>
    <w:rsid w:val="009D12BC"/>
    <w:rsid w:val="00A0155C"/>
    <w:rsid w:val="00A07931"/>
    <w:rsid w:val="00A238F7"/>
    <w:rsid w:val="00A347CF"/>
    <w:rsid w:val="00A6621B"/>
    <w:rsid w:val="00A7247E"/>
    <w:rsid w:val="00A93F90"/>
    <w:rsid w:val="00A96244"/>
    <w:rsid w:val="00AB302D"/>
    <w:rsid w:val="00AB36A4"/>
    <w:rsid w:val="00AD79DB"/>
    <w:rsid w:val="00AE00A5"/>
    <w:rsid w:val="00AF389E"/>
    <w:rsid w:val="00AF6340"/>
    <w:rsid w:val="00B04497"/>
    <w:rsid w:val="00B06B05"/>
    <w:rsid w:val="00B14286"/>
    <w:rsid w:val="00B16DC7"/>
    <w:rsid w:val="00B255A0"/>
    <w:rsid w:val="00B52526"/>
    <w:rsid w:val="00B54B62"/>
    <w:rsid w:val="00B7421E"/>
    <w:rsid w:val="00BA788F"/>
    <w:rsid w:val="00BD38E9"/>
    <w:rsid w:val="00BF110B"/>
    <w:rsid w:val="00BF4264"/>
    <w:rsid w:val="00C314D4"/>
    <w:rsid w:val="00C3336C"/>
    <w:rsid w:val="00C35B25"/>
    <w:rsid w:val="00C37165"/>
    <w:rsid w:val="00C65329"/>
    <w:rsid w:val="00C66A08"/>
    <w:rsid w:val="00CB11EA"/>
    <w:rsid w:val="00CC32FA"/>
    <w:rsid w:val="00CD02B7"/>
    <w:rsid w:val="00CE2647"/>
    <w:rsid w:val="00CE3B1A"/>
    <w:rsid w:val="00CE5855"/>
    <w:rsid w:val="00D028CE"/>
    <w:rsid w:val="00D04DE6"/>
    <w:rsid w:val="00D14B48"/>
    <w:rsid w:val="00D2318B"/>
    <w:rsid w:val="00D248A5"/>
    <w:rsid w:val="00D270AA"/>
    <w:rsid w:val="00D6402B"/>
    <w:rsid w:val="00D65FA5"/>
    <w:rsid w:val="00D67AEF"/>
    <w:rsid w:val="00D761CB"/>
    <w:rsid w:val="00D81D72"/>
    <w:rsid w:val="00D92DBE"/>
    <w:rsid w:val="00D93E61"/>
    <w:rsid w:val="00DB5B2A"/>
    <w:rsid w:val="00DB7A67"/>
    <w:rsid w:val="00DB7D9F"/>
    <w:rsid w:val="00DC3525"/>
    <w:rsid w:val="00DD0721"/>
    <w:rsid w:val="00DD4D0E"/>
    <w:rsid w:val="00DE0B4F"/>
    <w:rsid w:val="00DF15CF"/>
    <w:rsid w:val="00E054BD"/>
    <w:rsid w:val="00E638F4"/>
    <w:rsid w:val="00E87C2D"/>
    <w:rsid w:val="00EA7516"/>
    <w:rsid w:val="00EB7B42"/>
    <w:rsid w:val="00EE72E6"/>
    <w:rsid w:val="00F0401E"/>
    <w:rsid w:val="00F05307"/>
    <w:rsid w:val="00F15E9D"/>
    <w:rsid w:val="00F316B8"/>
    <w:rsid w:val="00F341ED"/>
    <w:rsid w:val="00F458C9"/>
    <w:rsid w:val="00F52F0B"/>
    <w:rsid w:val="00F9474F"/>
    <w:rsid w:val="00FA2803"/>
    <w:rsid w:val="00FA662D"/>
    <w:rsid w:val="00FC372B"/>
    <w:rsid w:val="00FC4AD8"/>
    <w:rsid w:val="00FE4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iPriority w:val="99"/>
    <w:unhideWhenUsed/>
    <w:qFormat/>
    <w:rsid w:val="008327FA"/>
    <w:pPr>
      <w:tabs>
        <w:tab w:val="center" w:pos="4513"/>
        <w:tab w:val="right" w:pos="9026"/>
      </w:tabs>
      <w:spacing w:before="0" w:after="0"/>
    </w:pPr>
  </w:style>
  <w:style w:type="character" w:customStyle="1" w:styleId="En-tteCar">
    <w:name w:val="En-tête Car"/>
    <w:basedOn w:val="Policepardfaut"/>
    <w:link w:val="En-tte"/>
    <w:uiPriority w:val="99"/>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paragraph" w:styleId="Citation">
    <w:name w:val="Quote"/>
    <w:basedOn w:val="Normal"/>
    <w:next w:val="Normal"/>
    <w:link w:val="CitationCar"/>
    <w:uiPriority w:val="29"/>
    <w:qFormat/>
    <w:rsid w:val="00784B21"/>
    <w:pPr>
      <w:spacing w:before="0" w:after="0"/>
    </w:pPr>
    <w:rPr>
      <w:rFonts w:asciiTheme="majorHAnsi" w:eastAsia="Times New Roman" w:hAnsiTheme="majorHAnsi" w:cs="Arial"/>
      <w:i/>
      <w:iCs/>
      <w:color w:val="auto"/>
      <w:kern w:val="24"/>
      <w:sz w:val="20"/>
      <w:szCs w:val="16"/>
    </w:rPr>
  </w:style>
  <w:style w:type="character" w:customStyle="1" w:styleId="CitationCar">
    <w:name w:val="Citation Car"/>
    <w:basedOn w:val="Policepardfaut"/>
    <w:link w:val="Citation"/>
    <w:uiPriority w:val="29"/>
    <w:rsid w:val="00784B21"/>
    <w:rPr>
      <w:rFonts w:asciiTheme="majorHAnsi" w:eastAsia="Times New Roman" w:hAnsiTheme="majorHAnsi" w:cs="Arial"/>
      <w:i/>
      <w:iCs/>
      <w:kern w:val="24"/>
      <w:sz w:val="20"/>
      <w:szCs w:val="16"/>
    </w:rPr>
  </w:style>
  <w:style w:type="character" w:styleId="Numrodepage">
    <w:name w:val="page number"/>
    <w:basedOn w:val="Policepardfaut"/>
    <w:semiHidden/>
    <w:unhideWhenUsed/>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consulting/Library/Containers/com.microsoft.Word/Data/Library/Application%20Support/Microsoft/Office/16.0/DTS/Search/%7b7EED327F-E356-6549-9EA6-B4E1EAC4A7BF%7dtf564855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4C5A16F03624A83EEA89B25DA154F"/>
        <w:category>
          <w:name w:val="Général"/>
          <w:gallery w:val="placeholder"/>
        </w:category>
        <w:types>
          <w:type w:val="bbPlcHdr"/>
        </w:types>
        <w:behaviors>
          <w:behavior w:val="content"/>
        </w:behaviors>
        <w:guid w:val="{0620E055-0CA0-894A-BB95-DB15A846D017}"/>
      </w:docPartPr>
      <w:docPartBody>
        <w:p w:rsidR="006D5D55" w:rsidRDefault="00EE317E" w:rsidP="00EE317E">
          <w:pPr>
            <w:pStyle w:val="AFA4C5A16F03624A83EEA89B25DA154F"/>
          </w:pPr>
          <w:r w:rsidRPr="00104562">
            <w:rPr>
              <w:lang w:bidi="fr-FR"/>
            </w:rPr>
            <w:t>Date</w:t>
          </w:r>
        </w:p>
      </w:docPartBody>
    </w:docPart>
    <w:docPart>
      <w:docPartPr>
        <w:name w:val="B7A409D6ECC13340B2E49BCECF53EBDC"/>
        <w:category>
          <w:name w:val="Général"/>
          <w:gallery w:val="placeholder"/>
        </w:category>
        <w:types>
          <w:type w:val="bbPlcHdr"/>
        </w:types>
        <w:behaviors>
          <w:behavior w:val="content"/>
        </w:behaviors>
        <w:guid w:val="{A8211AD8-86B5-E542-BA1A-349CCD399570}"/>
      </w:docPartPr>
      <w:docPartBody>
        <w:p w:rsidR="006D5D55" w:rsidRDefault="00EE317E" w:rsidP="00EE317E">
          <w:pPr>
            <w:pStyle w:val="B7A409D6ECC13340B2E49BCECF53EBDC"/>
          </w:pPr>
          <w:r w:rsidRPr="00104562">
            <w:rPr>
              <w:lang w:bidi="fr-FR"/>
            </w:rPr>
            <w:t>AA</w:t>
          </w:r>
        </w:p>
      </w:docPartBody>
    </w:docPart>
    <w:docPart>
      <w:docPartPr>
        <w:name w:val="614F9C771A787845980DFF4E47EEF3A1"/>
        <w:category>
          <w:name w:val="Général"/>
          <w:gallery w:val="placeholder"/>
        </w:category>
        <w:types>
          <w:type w:val="bbPlcHdr"/>
        </w:types>
        <w:behaviors>
          <w:behavior w:val="content"/>
        </w:behaviors>
        <w:guid w:val="{2791339F-6847-8F40-9BB4-DE4616583882}"/>
      </w:docPartPr>
      <w:docPartBody>
        <w:p w:rsidR="006D5D55" w:rsidRDefault="00EE317E" w:rsidP="00EE317E">
          <w:pPr>
            <w:pStyle w:val="614F9C771A787845980DFF4E47EEF3A1"/>
          </w:pPr>
          <w:r w:rsidRPr="00104562">
            <w:rPr>
              <w:lang w:bidi="fr-FR"/>
            </w:rPr>
            <w:t>Profession</w:t>
          </w:r>
        </w:p>
      </w:docPartBody>
    </w:docPart>
    <w:docPart>
      <w:docPartPr>
        <w:name w:val="F339F4052AC52847B35446F10F5111E3"/>
        <w:category>
          <w:name w:val="Général"/>
          <w:gallery w:val="placeholder"/>
        </w:category>
        <w:types>
          <w:type w:val="bbPlcHdr"/>
        </w:types>
        <w:behaviors>
          <w:behavior w:val="content"/>
        </w:behaviors>
        <w:guid w:val="{1D948701-FF5A-5142-8010-2673692ECE98}"/>
      </w:docPartPr>
      <w:docPartBody>
        <w:p w:rsidR="006D5D55" w:rsidRDefault="00EE317E" w:rsidP="00EE317E">
          <w:pPr>
            <w:pStyle w:val="F339F4052AC52847B35446F10F5111E3"/>
          </w:pPr>
          <w:r w:rsidRPr="00104562">
            <w:rPr>
              <w:lang w:bidi="fr-FR"/>
            </w:rPr>
            <w:t>Quel est le meilleur moment pour vous joindre ?</w:t>
          </w:r>
        </w:p>
      </w:docPartBody>
    </w:docPart>
    <w:docPart>
      <w:docPartPr>
        <w:name w:val="5C5B31B47A309C4C93C8053BE75E622F"/>
        <w:category>
          <w:name w:val="Général"/>
          <w:gallery w:val="placeholder"/>
        </w:category>
        <w:types>
          <w:type w:val="bbPlcHdr"/>
        </w:types>
        <w:behaviors>
          <w:behavior w:val="content"/>
        </w:behaviors>
        <w:guid w:val="{377C7303-227D-A847-8DA7-4FA33AC6B30C}"/>
      </w:docPartPr>
      <w:docPartBody>
        <w:p w:rsidR="002F66E2" w:rsidRDefault="00E565FC" w:rsidP="00E565FC">
          <w:pPr>
            <w:pStyle w:val="5C5B31B47A309C4C93C8053BE75E622F"/>
          </w:pPr>
          <w:r w:rsidRPr="00104562">
            <w:rPr>
              <w:lang w:bidi="fr-FR"/>
            </w:rPr>
            <w:t>Spécifier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E"/>
    <w:rsid w:val="002F66E2"/>
    <w:rsid w:val="003E1D67"/>
    <w:rsid w:val="006D5D55"/>
    <w:rsid w:val="00852F01"/>
    <w:rsid w:val="0099023C"/>
    <w:rsid w:val="00A7772A"/>
    <w:rsid w:val="00E565FC"/>
    <w:rsid w:val="00E719BC"/>
    <w:rsid w:val="00EE317E"/>
    <w:rsid w:val="00F12671"/>
    <w:rsid w:val="00F1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A4C5A16F03624A83EEA89B25DA154F">
    <w:name w:val="AFA4C5A16F03624A83EEA89B25DA154F"/>
    <w:rsid w:val="00EE317E"/>
  </w:style>
  <w:style w:type="paragraph" w:customStyle="1" w:styleId="B7A409D6ECC13340B2E49BCECF53EBDC">
    <w:name w:val="B7A409D6ECC13340B2E49BCECF53EBDC"/>
    <w:rsid w:val="00EE317E"/>
  </w:style>
  <w:style w:type="paragraph" w:customStyle="1" w:styleId="614F9C771A787845980DFF4E47EEF3A1">
    <w:name w:val="614F9C771A787845980DFF4E47EEF3A1"/>
    <w:rsid w:val="00EE317E"/>
  </w:style>
  <w:style w:type="paragraph" w:customStyle="1" w:styleId="F339F4052AC52847B35446F10F5111E3">
    <w:name w:val="F339F4052AC52847B35446F10F5111E3"/>
    <w:rsid w:val="00EE317E"/>
  </w:style>
  <w:style w:type="paragraph" w:customStyle="1" w:styleId="5C5B31B47A309C4C93C8053BE75E622F">
    <w:name w:val="5C5B31B47A309C4C93C8053BE75E622F"/>
    <w:rsid w:val="00E5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089147-2567-334A-AF53-14034591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carrière.dotx</Template>
  <TotalTime>0</TotalTime>
  <Pages>4</Pages>
  <Words>722</Words>
  <Characters>3673</Characters>
  <Application>Microsoft Office Word</Application>
  <DocSecurity>0</DocSecurity>
  <Lines>153</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2021-01-22T22:47:00Z</dcterms:created>
  <dcterms:modified xsi:type="dcterms:W3CDTF">2021-01-22T22:57:00Z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