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70C5021C" w:rsidR="005E633A" w:rsidRPr="002A7C40" w:rsidRDefault="005E633A" w:rsidP="005E633A">
      <w:pPr>
        <w:rPr>
          <w:rFonts w:asciiTheme="majorHAnsi" w:hAnsiTheme="majorHAnsi" w:cstheme="majorHAnsi"/>
        </w:rPr>
      </w:pPr>
    </w:p>
    <w:p w14:paraId="3A60A316" w14:textId="2CB1510E" w:rsidR="005E633A" w:rsidRPr="002A7C40" w:rsidRDefault="005E633A" w:rsidP="005E633A">
      <w:pPr>
        <w:rPr>
          <w:rFonts w:asciiTheme="majorHAnsi" w:hAnsiTheme="majorHAnsi" w:cstheme="majorHAnsi"/>
        </w:rPr>
      </w:pPr>
    </w:p>
    <w:p w14:paraId="210705D2" w14:textId="297F597C" w:rsidR="005E633A" w:rsidRPr="002A7C40" w:rsidRDefault="008D0F35"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5F5E634">
                <wp:simplePos x="0" y="0"/>
                <wp:positionH relativeFrom="margin">
                  <wp:align>center</wp:align>
                </wp:positionH>
                <wp:positionV relativeFrom="paragraph">
                  <wp:posOffset>120408</wp:posOffset>
                </wp:positionV>
                <wp:extent cx="5326380" cy="519764"/>
                <wp:effectExtent l="12700" t="12700" r="7620" b="13970"/>
                <wp:wrapNone/>
                <wp:docPr id="1" name="Zone de texte 1"/>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28575">
                          <a:solidFill>
                            <a:schemeClr val="tx2"/>
                          </a:solidFill>
                        </a:ln>
                      </wps:spPr>
                      <wps:txbx>
                        <w:txbxContent>
                          <w:p w14:paraId="6B41856C" w14:textId="031C6E2E" w:rsidR="008D0F35" w:rsidRPr="00D028CE" w:rsidRDefault="00DA248A" w:rsidP="008D0F35">
                            <w:pPr>
                              <w:jc w:val="center"/>
                              <w:rPr>
                                <w:rFonts w:asciiTheme="majorHAnsi" w:hAnsiTheme="majorHAnsi" w:cstheme="majorHAnsi"/>
                                <w:b/>
                                <w:bCs/>
                                <w:color w:val="073C45" w:themeColor="accent4" w:themeShade="BF"/>
                                <w:sz w:val="40"/>
                                <w:szCs w:val="40"/>
                                <w:lang w:bidi="fr-FR"/>
                              </w:rPr>
                            </w:pPr>
                            <w:r>
                              <w:rPr>
                                <w:rFonts w:asciiTheme="majorHAnsi" w:hAnsiTheme="majorHAnsi" w:cstheme="majorHAnsi"/>
                                <w:b/>
                                <w:bCs/>
                                <w:color w:val="073C45" w:themeColor="accent4" w:themeShade="BF"/>
                                <w:sz w:val="52"/>
                                <w:szCs w:val="52"/>
                                <w:lang w:bidi="fr-FR"/>
                              </w:rPr>
                              <w:t>ARTS DIVINATOIRES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7BBC" id="_x0000_t202" coordsize="21600,21600" o:spt="202" path="m,l,21600r21600,l21600,xe">
                <v:stroke joinstyle="miter"/>
                <v:path gradientshapeok="t" o:connecttype="rect"/>
              </v:shapetype>
              <v:shape id="Zone de texte 1" o:spid="_x0000_s1027" type="#_x0000_t202" style="position:absolute;margin-left:0;margin-top:9.5pt;width:419.4pt;height:4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" fillcolor="white [3212]" strokecolor="#465c74 [3215]" strokeweight="2.25pt">
                <v:textbox>
                  <w:txbxContent>
                    <w:p w14:paraId="6B41856C" w14:textId="031C6E2E" w:rsidR="008D0F35" w:rsidRPr="00D028CE" w:rsidRDefault="00DA248A" w:rsidP="008D0F35">
                      <w:pPr>
                        <w:jc w:val="center"/>
                        <w:rPr>
                          <w:rFonts w:asciiTheme="majorHAnsi" w:hAnsiTheme="majorHAnsi" w:cstheme="majorHAnsi"/>
                          <w:b/>
                          <w:bCs/>
                          <w:color w:val="073C45" w:themeColor="accent4" w:themeShade="BF"/>
                          <w:sz w:val="40"/>
                          <w:szCs w:val="40"/>
                          <w:lang w:bidi="fr-FR"/>
                        </w:rPr>
                      </w:pPr>
                      <w:r>
                        <w:rPr>
                          <w:rFonts w:asciiTheme="majorHAnsi" w:hAnsiTheme="majorHAnsi" w:cstheme="majorHAnsi"/>
                          <w:b/>
                          <w:bCs/>
                          <w:color w:val="073C45" w:themeColor="accent4" w:themeShade="BF"/>
                          <w:sz w:val="52"/>
                          <w:szCs w:val="52"/>
                          <w:lang w:bidi="fr-FR"/>
                        </w:rPr>
                        <w:t>ARTS DIVINATOIRES</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17AF0"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7"/>
        <w:gridCol w:w="856"/>
        <w:gridCol w:w="840"/>
        <w:gridCol w:w="451"/>
        <w:gridCol w:w="906"/>
        <w:gridCol w:w="51"/>
        <w:gridCol w:w="569"/>
        <w:gridCol w:w="337"/>
        <w:gridCol w:w="665"/>
        <w:gridCol w:w="318"/>
        <w:gridCol w:w="1067"/>
      </w:tblGrid>
      <w:tr w:rsidR="00D92DBE"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BC2F6A"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784B21"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4DE74DBA"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 xml:space="preserve">Quel est votre </w:t>
            </w:r>
            <w:r w:rsidR="00785B0A" w:rsidRPr="00C314D4">
              <w:rPr>
                <w:rFonts w:cstheme="majorHAnsi"/>
                <w:i w:val="0"/>
                <w:iCs w:val="0"/>
                <w:sz w:val="22"/>
                <w:szCs w:val="22"/>
              </w:rPr>
              <w:t>s</w:t>
            </w:r>
            <w:r w:rsidRPr="00C314D4">
              <w:rPr>
                <w:rFonts w:cstheme="majorHAnsi"/>
                <w:i w:val="0"/>
                <w:iCs w:val="0"/>
                <w:sz w:val="22"/>
                <w:szCs w:val="22"/>
              </w:rPr>
              <w:t xml:space="preserve">pécialité </w:t>
            </w:r>
            <w:r w:rsidR="00DA248A">
              <w:rPr>
                <w:rFonts w:cstheme="majorHAnsi"/>
                <w:i w:val="0"/>
                <w:iCs w:val="0"/>
                <w:sz w:val="22"/>
                <w:szCs w:val="22"/>
              </w:rPr>
              <w:t xml:space="preserve">dans les arts divinatoires </w:t>
            </w:r>
            <w:r w:rsidRPr="00C314D4">
              <w:rPr>
                <w:rFonts w:cstheme="majorHAnsi"/>
                <w:i w:val="0"/>
                <w:iCs w:val="0"/>
                <w:sz w:val="22"/>
                <w:szCs w:val="22"/>
              </w:rPr>
              <w:t>?</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0B7652D"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41EBB11" w14:textId="14DC3EAA" w:rsidR="00125EA9" w:rsidRPr="00C314D4"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785B0A" w:rsidRPr="00C314D4">
              <w:rPr>
                <w:rFonts w:cstheme="majorHAnsi"/>
                <w:i w:val="0"/>
                <w:iCs w:val="0"/>
                <w:sz w:val="22"/>
                <w:szCs w:val="22"/>
              </w:rPr>
              <w:t>s</w:t>
            </w:r>
            <w:r w:rsidRPr="00C314D4">
              <w:rPr>
                <w:rFonts w:cstheme="majorHAnsi"/>
                <w:i w:val="0"/>
                <w:iCs w:val="0"/>
                <w:sz w:val="22"/>
                <w:szCs w:val="22"/>
              </w:rPr>
              <w:t xml:space="preserve">igne </w:t>
            </w:r>
            <w:r w:rsidR="00785B0A" w:rsidRPr="00C314D4">
              <w:rPr>
                <w:rFonts w:cstheme="majorHAnsi"/>
                <w:i w:val="0"/>
                <w:iCs w:val="0"/>
                <w:sz w:val="22"/>
                <w:szCs w:val="22"/>
              </w:rPr>
              <w:t>a</w:t>
            </w:r>
            <w:r w:rsidRPr="00C314D4">
              <w:rPr>
                <w:rFonts w:cstheme="majorHAnsi"/>
                <w:i w:val="0"/>
                <w:iCs w:val="0"/>
                <w:sz w:val="22"/>
                <w:szCs w:val="22"/>
              </w:rPr>
              <w:t xml:space="preserve">strologique/ </w:t>
            </w:r>
            <w:r w:rsidR="002A7C40" w:rsidRPr="00C314D4">
              <w:rPr>
                <w:rFonts w:cstheme="majorHAnsi"/>
                <w:i w:val="0"/>
                <w:iCs w:val="0"/>
                <w:sz w:val="22"/>
                <w:szCs w:val="22"/>
              </w:rPr>
              <w:t>A</w:t>
            </w:r>
            <w:r w:rsidRPr="00C314D4">
              <w:rPr>
                <w:rFonts w:cstheme="majorHAnsi"/>
                <w:i w:val="0"/>
                <w:iCs w:val="0"/>
                <w:sz w:val="22"/>
                <w:szCs w:val="22"/>
              </w:rPr>
              <w:t>scendant</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784B21"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784B21"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76257F"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lastRenderedPageBreak/>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BC2F6A"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BC2F6A"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C72CE51" w14:textId="2E5AD493" w:rsidR="0077091C" w:rsidRPr="00C314D4" w:rsidRDefault="00784B21" w:rsidP="00F153C6">
            <w:pPr>
              <w:pStyle w:val="Citation"/>
              <w:rPr>
                <w:rFonts w:cstheme="majorHAnsi"/>
                <w:i w:val="0"/>
                <w:iCs w:val="0"/>
                <w:sz w:val="22"/>
                <w:szCs w:val="22"/>
              </w:rPr>
            </w:pPr>
            <w:r w:rsidRPr="00C314D4">
              <w:rPr>
                <w:rFonts w:cstheme="majorHAnsi"/>
                <w:i w:val="0"/>
                <w:iCs w:val="0"/>
                <w:sz w:val="22"/>
                <w:szCs w:val="22"/>
              </w:rPr>
              <w:t>Avez-vous un talent indéniable ou reconnu par votre entourage ?</w:t>
            </w:r>
            <w:r w:rsidR="006613EB" w:rsidRPr="00C314D4">
              <w:rPr>
                <w:rFonts w:cstheme="majorHAnsi"/>
                <w:i w:val="0"/>
                <w:iCs w:val="0"/>
                <w:sz w:val="22"/>
                <w:szCs w:val="22"/>
              </w:rPr>
              <w:t xml:space="preserve"> Si oui, développez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784B21"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77777777"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BC2F6A"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784B21"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9B3A799" w:rsidR="002D218C" w:rsidRDefault="002D218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lastRenderedPageBreak/>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7B8B7D0E" w:rsidR="002D218C" w:rsidRPr="006440E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3B921B19" w14:textId="77777777" w:rsidR="0087593D" w:rsidRDefault="0087593D" w:rsidP="0087593D">
      <w:pPr>
        <w:rPr>
          <w:rFonts w:asciiTheme="majorHAnsi" w:hAnsiTheme="majorHAnsi" w:cstheme="majorHAnsi"/>
          <w:noProof/>
          <w:sz w:val="36"/>
          <w:szCs w:val="36"/>
          <w:lang w:bidi="fr-FR"/>
        </w:rPr>
      </w:pPr>
    </w:p>
    <w:p w14:paraId="4F76DA24" w14:textId="71BA2689" w:rsidR="00125EA9" w:rsidRPr="00C314D4" w:rsidRDefault="00125EA9" w:rsidP="00D65FA5">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 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45155823"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15FF2724" w14:textId="77777777" w:rsidR="006440E5" w:rsidRDefault="006440E5" w:rsidP="006440E5">
      <w:pPr>
        <w:pStyle w:val="retraitdelalistedecontrle"/>
        <w:rPr>
          <w:rFonts w:asciiTheme="majorHAnsi" w:hAnsiTheme="majorHAnsi" w:cstheme="majorHAnsi"/>
          <w:noProof/>
          <w:lang w:bidi="fr-FR"/>
        </w:rPr>
      </w:pPr>
    </w:p>
    <w:p w14:paraId="788D41FA" w14:textId="77777777" w:rsidR="006440E5" w:rsidRDefault="006440E5" w:rsidP="006440E5">
      <w:pPr>
        <w:pStyle w:val="retraitdelalistedecontrle"/>
        <w:rPr>
          <w:rFonts w:asciiTheme="majorHAnsi" w:hAnsiTheme="majorHAnsi" w:cstheme="majorHAnsi"/>
          <w:noProof/>
          <w:lang w:bidi="fr-FR"/>
        </w:rPr>
      </w:pPr>
    </w:p>
    <w:p w14:paraId="5E291E79" w14:textId="77777777" w:rsidR="006440E5" w:rsidRPr="002A7C40" w:rsidRDefault="006440E5" w:rsidP="006440E5">
      <w:pPr>
        <w:pStyle w:val="retraitdelalistedecontrle"/>
        <w:rPr>
          <w:rFonts w:asciiTheme="majorHAnsi" w:hAnsiTheme="majorHAnsi" w:cstheme="majorHAnsi"/>
          <w:noProof/>
          <w:lang w:bidi="fr-FR"/>
        </w:rPr>
      </w:pPr>
    </w:p>
    <w:p w14:paraId="7D3D8058" w14:textId="77777777"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30373882" w:rsidR="00D028CE" w:rsidRDefault="00D028CE" w:rsidP="00F52F0B">
      <w:pPr>
        <w:pStyle w:val="retraitdelalistedecontrle"/>
        <w:jc w:val="both"/>
        <w:rPr>
          <w:rFonts w:asciiTheme="majorHAnsi" w:hAnsiTheme="majorHAnsi" w:cstheme="majorHAnsi"/>
          <w:noProof/>
          <w:sz w:val="24"/>
          <w:lang w:bidi="fr-FR"/>
        </w:rPr>
      </w:pP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06FB1AA0"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3F66B5">
            <w:rPr>
              <w:rFonts w:ascii="Arial Unicode MS" w:eastAsia="Arial Unicode MS" w:hAnsi="Arial Unicode MS" w:cs="Arial Unicode MS"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3432D35" w:rsidR="00A238F7"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15478197" w:rsidR="00C3336C"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3C27C4DF" w14:textId="5697E726"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4C35674E" w14:textId="77777777" w:rsidR="0054209C" w:rsidRDefault="0054209C" w:rsidP="00125EA9">
      <w:pPr>
        <w:pStyle w:val="retraitdelalistedecontrle"/>
        <w:rPr>
          <w:rFonts w:asciiTheme="majorHAnsi" w:hAnsiTheme="majorHAnsi" w:cstheme="majorHAnsi"/>
          <w:noProof/>
          <w:lang w:bidi="fr-FR"/>
        </w:rPr>
      </w:pPr>
    </w:p>
    <w:p w14:paraId="4B4BAE71" w14:textId="6D5D2ACE" w:rsidR="0054209C" w:rsidRDefault="0054209C" w:rsidP="00125EA9">
      <w:pPr>
        <w:pStyle w:val="retraitdelalistedecontrle"/>
        <w:rPr>
          <w:rFonts w:asciiTheme="majorHAnsi" w:hAnsiTheme="majorHAnsi" w:cstheme="majorHAnsi"/>
          <w:noProof/>
          <w:lang w:bidi="fr-FR"/>
        </w:rPr>
      </w:pPr>
    </w:p>
    <w:p w14:paraId="5CB77D2D" w14:textId="77777777" w:rsidR="00DA248A" w:rsidRPr="002A7C40" w:rsidRDefault="00DA248A" w:rsidP="00DA248A">
      <w:pPr>
        <w:pStyle w:val="retraitdelalistedecontrle"/>
        <w:ind w:left="0" w:firstLine="0"/>
        <w:rPr>
          <w:rFonts w:asciiTheme="majorHAnsi" w:hAnsiTheme="majorHAnsi" w:cstheme="majorHAnsi"/>
          <w:noProof/>
          <w:lang w:bidi="fr-FR"/>
        </w:rPr>
      </w:pPr>
    </w:p>
    <w:p w14:paraId="5CB87CBF" w14:textId="019DE009" w:rsidR="00B7421E" w:rsidRPr="00C314D4" w:rsidRDefault="00125EA9" w:rsidP="005849A5">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La voyance</w:t>
      </w:r>
      <w:r w:rsidR="00DA248A">
        <w:rPr>
          <w:rFonts w:asciiTheme="majorHAnsi" w:hAnsiTheme="majorHAnsi" w:cstheme="majorHAnsi"/>
          <w:noProof/>
          <w:color w:val="073C45" w:themeColor="accent4" w:themeShade="BF"/>
          <w:sz w:val="32"/>
          <w:szCs w:val="32"/>
          <w:lang w:bidi="fr-FR"/>
        </w:rPr>
        <w:t>/Astrologie</w:t>
      </w:r>
      <w:r w:rsidRPr="00C314D4">
        <w:rPr>
          <w:rFonts w:asciiTheme="majorHAnsi" w:hAnsiTheme="majorHAnsi" w:cstheme="majorHAnsi"/>
          <w:noProof/>
          <w:color w:val="073C45" w:themeColor="accent4" w:themeShade="BF"/>
          <w:sz w:val="32"/>
          <w:szCs w:val="32"/>
          <w:lang w:bidi="fr-FR"/>
        </w:rPr>
        <w:t xml:space="preserve"> pour vous c’est ?</w:t>
      </w:r>
    </w:p>
    <w:p w14:paraId="5717536C" w14:textId="77777777" w:rsidR="0054209C" w:rsidRPr="0054209C" w:rsidRDefault="0054209C" w:rsidP="0054209C">
      <w:pPr>
        <w:rPr>
          <w:lang w:bidi="fr-FR"/>
        </w:rPr>
      </w:pPr>
    </w:p>
    <w:p w14:paraId="2C968E25" w14:textId="78DEF3A4"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714878695"/>
          <w14:checkbox>
            <w14:checked w14:val="0"/>
            <w14:checkedState w14:val="2612" w14:font="Arial Unicode MS"/>
            <w14:uncheckedState w14:val="2610" w14:font="Arial Unicode MS"/>
          </w14:checkbox>
        </w:sdtPr>
        <w:sdtEndPr/>
        <w:sdtContent>
          <w:r w:rsidR="0054209C">
            <w:rPr>
              <w:rFonts w:ascii="Arial Unicode MS" w:eastAsia="Arial Unicode MS" w:hAnsi="Arial Unicode MS" w:cs="Arial Unicode MS" w:hint="eastAsia"/>
              <w:b/>
              <w:noProof/>
              <w:color w:val="0B3964" w:themeColor="accent1"/>
            </w:rPr>
            <w:t>☐</w:t>
          </w:r>
        </w:sdtContent>
      </w:sdt>
      <w:r w:rsidR="00021798"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Posez des questions à un client afin de connaitre au mieux sa problématique.</w:t>
      </w:r>
    </w:p>
    <w:p w14:paraId="26D7E45B" w14:textId="77777777" w:rsidR="00125EA9" w:rsidRPr="00AF389E" w:rsidRDefault="00125EA9" w:rsidP="00F52F0B">
      <w:pPr>
        <w:pStyle w:val="retraitdelalistedecontrle"/>
        <w:ind w:left="0" w:firstLine="0"/>
        <w:jc w:val="both"/>
        <w:rPr>
          <w:rFonts w:asciiTheme="majorHAnsi" w:hAnsiTheme="majorHAnsi" w:cstheme="majorHAnsi"/>
          <w:noProof/>
          <w:sz w:val="24"/>
          <w:lang w:bidi="fr-FR"/>
        </w:rPr>
      </w:pPr>
    </w:p>
    <w:p w14:paraId="43603267" w14:textId="5EC9A268" w:rsidR="00021798"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91660333"/>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Ne poser aucune question, éventuellement demander le domaine pour lequel votre client consulte et dévoiler vos ressentis afin d’être s</w:t>
      </w:r>
      <w:r w:rsidR="00D2318B">
        <w:rPr>
          <w:rFonts w:asciiTheme="majorHAnsi" w:hAnsiTheme="majorHAnsi" w:cstheme="majorHAnsi"/>
          <w:noProof/>
          <w:sz w:val="24"/>
          <w:lang w:bidi="fr-FR"/>
        </w:rPr>
        <w:t xml:space="preserve">ûr </w:t>
      </w:r>
      <w:r w:rsidR="00125EA9" w:rsidRPr="00AF389E">
        <w:rPr>
          <w:rFonts w:asciiTheme="majorHAnsi" w:hAnsiTheme="majorHAnsi" w:cstheme="majorHAnsi"/>
          <w:noProof/>
          <w:sz w:val="24"/>
          <w:lang w:bidi="fr-FR"/>
        </w:rPr>
        <w:t>de l’avoir cern</w:t>
      </w:r>
      <w:r w:rsidR="00D2318B">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xml:space="preserve"> et </w:t>
      </w:r>
      <w:r w:rsidR="00D2318B">
        <w:rPr>
          <w:rFonts w:asciiTheme="majorHAnsi" w:hAnsiTheme="majorHAnsi" w:cstheme="majorHAnsi"/>
          <w:noProof/>
          <w:sz w:val="24"/>
          <w:lang w:bidi="fr-FR"/>
        </w:rPr>
        <w:t xml:space="preserve">ainsi </w:t>
      </w:r>
      <w:r w:rsidR="00125EA9" w:rsidRPr="00AF389E">
        <w:rPr>
          <w:rFonts w:asciiTheme="majorHAnsi" w:hAnsiTheme="majorHAnsi" w:cstheme="majorHAnsi"/>
          <w:noProof/>
          <w:sz w:val="24"/>
          <w:lang w:bidi="fr-FR"/>
        </w:rPr>
        <w:t>le bluffer.</w:t>
      </w:r>
    </w:p>
    <w:p w14:paraId="5C7A6DDC" w14:textId="77777777" w:rsidR="00125EA9" w:rsidRPr="00AF389E" w:rsidRDefault="00125EA9" w:rsidP="00F52F0B">
      <w:pPr>
        <w:pStyle w:val="retraitdelalistedecontrle"/>
        <w:jc w:val="both"/>
        <w:rPr>
          <w:rFonts w:asciiTheme="majorHAnsi" w:hAnsiTheme="majorHAnsi" w:cstheme="majorHAnsi"/>
          <w:noProof/>
          <w:sz w:val="24"/>
        </w:rPr>
      </w:pPr>
    </w:p>
    <w:p w14:paraId="5FD585F5" w14:textId="2190E7F7" w:rsidR="00153238"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450476439"/>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DB7D9F"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Les choses peuvent changer et nous sommes responsables de notre destin. Donc, si mes prédictions ne se </w:t>
      </w:r>
      <w:r w:rsidR="00BD38E9">
        <w:rPr>
          <w:rFonts w:asciiTheme="majorHAnsi" w:hAnsiTheme="majorHAnsi" w:cstheme="majorHAnsi"/>
          <w:noProof/>
          <w:sz w:val="24"/>
          <w:lang w:bidi="fr-FR"/>
        </w:rPr>
        <w:t>réalisent pas,</w:t>
      </w:r>
      <w:r w:rsidR="00125EA9" w:rsidRPr="00AF389E">
        <w:rPr>
          <w:rFonts w:asciiTheme="majorHAnsi" w:hAnsiTheme="majorHAnsi" w:cstheme="majorHAnsi"/>
          <w:noProof/>
          <w:sz w:val="24"/>
          <w:lang w:bidi="fr-FR"/>
        </w:rPr>
        <w:t xml:space="preserve"> </w:t>
      </w:r>
      <w:r w:rsidR="00BD38E9">
        <w:rPr>
          <w:rFonts w:asciiTheme="majorHAnsi" w:hAnsiTheme="majorHAnsi" w:cstheme="majorHAnsi"/>
          <w:noProof/>
          <w:sz w:val="24"/>
          <w:lang w:bidi="fr-FR"/>
        </w:rPr>
        <w:t>ce sera</w:t>
      </w:r>
      <w:r w:rsidR="00125EA9" w:rsidRPr="00AF389E">
        <w:rPr>
          <w:rFonts w:asciiTheme="majorHAnsi" w:hAnsiTheme="majorHAnsi" w:cstheme="majorHAnsi"/>
          <w:noProof/>
          <w:sz w:val="24"/>
          <w:lang w:bidi="fr-FR"/>
        </w:rPr>
        <w:t xml:space="preserve"> la faute du client.</w:t>
      </w:r>
    </w:p>
    <w:p w14:paraId="1D80FD92" w14:textId="77777777" w:rsidR="00125EA9" w:rsidRPr="00AF389E" w:rsidRDefault="00125EA9" w:rsidP="00F52F0B">
      <w:pPr>
        <w:pStyle w:val="retraitdelalistedecontrle"/>
        <w:jc w:val="both"/>
        <w:rPr>
          <w:rFonts w:asciiTheme="majorHAnsi" w:hAnsiTheme="majorHAnsi" w:cstheme="majorHAnsi"/>
          <w:noProof/>
          <w:sz w:val="24"/>
        </w:rPr>
      </w:pPr>
    </w:p>
    <w:p w14:paraId="788C7D49" w14:textId="77777777" w:rsidR="00021798"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18959921"/>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DB7D9F"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J’évite de donner une date précise car le temps n’existe pas dans la voyance</w:t>
      </w:r>
      <w:r w:rsidR="00DB7D9F" w:rsidRPr="00AF389E">
        <w:rPr>
          <w:rFonts w:asciiTheme="majorHAnsi" w:hAnsiTheme="majorHAnsi" w:cstheme="majorHAnsi"/>
          <w:noProof/>
          <w:sz w:val="24"/>
          <w:lang w:bidi="fr-FR"/>
        </w:rPr>
        <w:t>.</w:t>
      </w:r>
    </w:p>
    <w:p w14:paraId="40AF6303" w14:textId="1443838C" w:rsidR="00125EA9" w:rsidRDefault="00125EA9" w:rsidP="00B52526">
      <w:pPr>
        <w:pStyle w:val="retraitdelalistedecontrle"/>
        <w:rPr>
          <w:rFonts w:asciiTheme="majorHAnsi" w:hAnsiTheme="majorHAnsi" w:cstheme="majorHAnsi"/>
          <w:noProof/>
          <w:sz w:val="24"/>
        </w:rPr>
      </w:pPr>
    </w:p>
    <w:p w14:paraId="7D1A54D8" w14:textId="77777777" w:rsidR="006440E5" w:rsidRPr="00AF389E" w:rsidRDefault="006440E5" w:rsidP="00B52526">
      <w:pPr>
        <w:pStyle w:val="retraitdelalistedecontrle"/>
        <w:rPr>
          <w:rFonts w:asciiTheme="majorHAnsi" w:hAnsiTheme="majorHAnsi" w:cstheme="majorHAnsi"/>
          <w:noProof/>
          <w:sz w:val="24"/>
        </w:rPr>
      </w:pPr>
    </w:p>
    <w:p w14:paraId="23764FEB" w14:textId="3898DDA0"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68044445"/>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 xml:space="preserve">Je suis sûre(e) d’être doté(e) d’un talent, je pense que la voyance est une faculté particulière du cerveau et </w:t>
      </w:r>
      <w:r w:rsidR="00C35B25">
        <w:rPr>
          <w:rFonts w:asciiTheme="majorHAnsi" w:hAnsiTheme="majorHAnsi" w:cstheme="majorHAnsi"/>
          <w:noProof/>
          <w:sz w:val="24"/>
          <w:lang w:bidi="fr-FR"/>
        </w:rPr>
        <w:t>que celui-ci</w:t>
      </w:r>
      <w:r w:rsidR="00125EA9" w:rsidRPr="00AF389E">
        <w:rPr>
          <w:rFonts w:asciiTheme="majorHAnsi" w:hAnsiTheme="majorHAnsi" w:cstheme="majorHAnsi"/>
          <w:noProof/>
          <w:sz w:val="24"/>
          <w:lang w:bidi="fr-FR"/>
        </w:rPr>
        <w:t xml:space="preserve"> entre en état de conscience modifiée lorsque je pratique mes consultations.</w:t>
      </w:r>
    </w:p>
    <w:p w14:paraId="0CE4BE72" w14:textId="77777777" w:rsidR="00125EA9" w:rsidRPr="00AF389E" w:rsidRDefault="00125EA9" w:rsidP="00F52F0B">
      <w:pPr>
        <w:pStyle w:val="retraitdelalistedecontrle"/>
        <w:jc w:val="both"/>
        <w:rPr>
          <w:rFonts w:asciiTheme="majorHAnsi" w:hAnsiTheme="majorHAnsi" w:cstheme="majorHAnsi"/>
          <w:noProof/>
          <w:sz w:val="24"/>
        </w:rPr>
      </w:pPr>
    </w:p>
    <w:p w14:paraId="3E6AC73F" w14:textId="65A3A7C8"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800921893"/>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Lorsque je rentre en consultation</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ne suis jamais serein(e) car j’ai toujours la peur d’annoncer </w:t>
      </w:r>
      <w:r w:rsidR="00C35B25">
        <w:rPr>
          <w:rFonts w:asciiTheme="majorHAnsi" w:hAnsiTheme="majorHAnsi" w:cstheme="majorHAnsi"/>
          <w:noProof/>
          <w:sz w:val="24"/>
          <w:lang w:bidi="fr-FR"/>
        </w:rPr>
        <w:t>de fausses prédictions</w:t>
      </w:r>
      <w:r w:rsidR="00125EA9" w:rsidRPr="00AF389E">
        <w:rPr>
          <w:rFonts w:asciiTheme="majorHAnsi" w:hAnsiTheme="majorHAnsi" w:cstheme="majorHAnsi"/>
          <w:noProof/>
          <w:sz w:val="24"/>
          <w:lang w:bidi="fr-FR"/>
        </w:rPr>
        <w:t>.</w:t>
      </w:r>
    </w:p>
    <w:p w14:paraId="216A9FB2" w14:textId="77777777" w:rsidR="00125EA9" w:rsidRPr="00AF389E" w:rsidRDefault="00125EA9" w:rsidP="00F52F0B">
      <w:pPr>
        <w:pStyle w:val="retraitdelalistedecontrle"/>
        <w:jc w:val="both"/>
        <w:rPr>
          <w:rFonts w:asciiTheme="majorHAnsi" w:hAnsiTheme="majorHAnsi" w:cstheme="majorHAnsi"/>
          <w:noProof/>
          <w:sz w:val="24"/>
        </w:rPr>
      </w:pPr>
    </w:p>
    <w:p w14:paraId="127D210B" w14:textId="518E8FF0"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031260727"/>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 xml:space="preserve">Je ne peux pas consulter la journée entière de peur de ne pas être performant(e) sur la durée, </w:t>
      </w:r>
      <w:r w:rsidR="006440E5">
        <w:rPr>
          <w:rFonts w:asciiTheme="majorHAnsi" w:hAnsiTheme="majorHAnsi" w:cstheme="majorHAnsi"/>
          <w:noProof/>
          <w:sz w:val="24"/>
          <w:lang w:bidi="fr-FR"/>
        </w:rPr>
        <w:t>car cela m’épuise particulièrement.</w:t>
      </w:r>
    </w:p>
    <w:p w14:paraId="6569715E" w14:textId="77777777" w:rsidR="00125EA9" w:rsidRPr="00AF389E" w:rsidRDefault="00125EA9" w:rsidP="00F52F0B">
      <w:pPr>
        <w:pStyle w:val="retraitdelalistedecontrle"/>
        <w:jc w:val="both"/>
        <w:rPr>
          <w:rFonts w:asciiTheme="majorHAnsi" w:hAnsiTheme="majorHAnsi" w:cstheme="majorHAnsi"/>
          <w:noProof/>
          <w:sz w:val="24"/>
        </w:rPr>
      </w:pPr>
    </w:p>
    <w:p w14:paraId="192F2334" w14:textId="77777777"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3878164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Une consultation de voyance n’est pas faite pour guider mais au contraire ouvrir des portes et éclairer les destins.</w:t>
      </w:r>
    </w:p>
    <w:p w14:paraId="6A82F9EC" w14:textId="30E93585" w:rsidR="006440E5" w:rsidRDefault="006440E5" w:rsidP="006440E5">
      <w:pPr>
        <w:pStyle w:val="retraitdelalistedecontrle"/>
        <w:rPr>
          <w:rFonts w:asciiTheme="majorHAnsi" w:hAnsiTheme="majorHAnsi" w:cstheme="majorHAnsi"/>
          <w:noProof/>
          <w:lang w:bidi="fr-FR"/>
        </w:rPr>
      </w:pPr>
    </w:p>
    <w:p w14:paraId="7DB70F85" w14:textId="72DB6A35" w:rsidR="00DA248A" w:rsidRDefault="00DA248A" w:rsidP="006440E5">
      <w:pPr>
        <w:pStyle w:val="retraitdelalistedecontrle"/>
        <w:rPr>
          <w:rFonts w:asciiTheme="majorHAnsi" w:hAnsiTheme="majorHAnsi" w:cstheme="majorHAnsi"/>
          <w:noProof/>
          <w:lang w:bidi="fr-FR"/>
        </w:rPr>
      </w:pPr>
    </w:p>
    <w:p w14:paraId="66866E0F" w14:textId="4E392A90" w:rsidR="00DA248A" w:rsidRDefault="00DA248A" w:rsidP="006440E5">
      <w:pPr>
        <w:pStyle w:val="retraitdelalistedecontrle"/>
        <w:rPr>
          <w:rFonts w:asciiTheme="majorHAnsi" w:hAnsiTheme="majorHAnsi" w:cstheme="majorHAnsi"/>
          <w:noProof/>
          <w:lang w:bidi="fr-FR"/>
        </w:rPr>
      </w:pPr>
    </w:p>
    <w:p w14:paraId="0222AC7C" w14:textId="073FC02E" w:rsidR="00DA248A" w:rsidRDefault="00DA248A" w:rsidP="006440E5">
      <w:pPr>
        <w:pStyle w:val="retraitdelalistedecontrle"/>
        <w:rPr>
          <w:rFonts w:asciiTheme="majorHAnsi" w:hAnsiTheme="majorHAnsi" w:cstheme="majorHAnsi"/>
          <w:noProof/>
          <w:lang w:bidi="fr-FR"/>
        </w:rPr>
      </w:pPr>
    </w:p>
    <w:p w14:paraId="33BC61DB" w14:textId="77777777" w:rsidR="00DA248A" w:rsidRDefault="00DA248A" w:rsidP="006440E5">
      <w:pPr>
        <w:pStyle w:val="retraitdelalistedecontrle"/>
        <w:rPr>
          <w:rFonts w:asciiTheme="majorHAnsi" w:hAnsiTheme="majorHAnsi" w:cstheme="majorHAnsi"/>
          <w:noProof/>
          <w:lang w:bidi="fr-FR"/>
        </w:rPr>
      </w:pPr>
    </w:p>
    <w:p w14:paraId="3DBAB724" w14:textId="77777777" w:rsidR="006440E5" w:rsidRDefault="006440E5" w:rsidP="006440E5">
      <w:pPr>
        <w:pStyle w:val="retraitdelalistedecontrle"/>
        <w:rPr>
          <w:rFonts w:asciiTheme="majorHAnsi" w:hAnsiTheme="majorHAnsi" w:cstheme="majorHAnsi"/>
          <w:noProof/>
          <w:lang w:bidi="fr-FR"/>
        </w:rPr>
      </w:pPr>
    </w:p>
    <w:p w14:paraId="3F10A2D7" w14:textId="2F1CDBFB" w:rsidR="006440E5" w:rsidRDefault="006440E5" w:rsidP="006440E5">
      <w:pPr>
        <w:pStyle w:val="retraitdelalistedecontrle"/>
        <w:rPr>
          <w:rFonts w:asciiTheme="majorHAnsi" w:hAnsiTheme="majorHAnsi" w:cstheme="majorHAnsi"/>
          <w:noProof/>
          <w:lang w:bidi="fr-FR"/>
        </w:rPr>
      </w:pPr>
    </w:p>
    <w:p w14:paraId="012FE8A8" w14:textId="77777777" w:rsidR="00DA248A" w:rsidRPr="002A7C40" w:rsidRDefault="00DA248A" w:rsidP="006440E5">
      <w:pPr>
        <w:pStyle w:val="retraitdelalistedecontrle"/>
        <w:rPr>
          <w:rFonts w:asciiTheme="majorHAnsi" w:hAnsiTheme="majorHAnsi" w:cstheme="majorHAnsi"/>
          <w:noProof/>
          <w:lang w:bidi="fr-FR"/>
        </w:rPr>
      </w:pPr>
    </w:p>
    <w:p w14:paraId="2E89ECC2" w14:textId="6CC180C3" w:rsidR="00DD0721" w:rsidRPr="00C314D4" w:rsidRDefault="00125EA9" w:rsidP="00C37165">
      <w:pPr>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lastRenderedPageBreak/>
        <w:t xml:space="preserve">Quel est votre expérience dans le monde </w:t>
      </w:r>
      <w:r w:rsidR="00DA248A">
        <w:rPr>
          <w:rFonts w:asciiTheme="majorHAnsi" w:hAnsiTheme="majorHAnsi" w:cstheme="majorHAnsi"/>
          <w:noProof/>
          <w:color w:val="073C45" w:themeColor="accent4" w:themeShade="BF"/>
          <w:sz w:val="32"/>
          <w:szCs w:val="32"/>
          <w:lang w:bidi="fr-FR"/>
        </w:rPr>
        <w:t>ésotérique</w:t>
      </w:r>
      <w:r w:rsidRPr="00C314D4">
        <w:rPr>
          <w:rFonts w:asciiTheme="majorHAnsi" w:hAnsiTheme="majorHAnsi" w:cstheme="majorHAnsi"/>
          <w:noProof/>
          <w:color w:val="073C45" w:themeColor="accent4" w:themeShade="BF"/>
          <w:sz w:val="32"/>
          <w:szCs w:val="32"/>
          <w:lang w:bidi="fr-FR"/>
        </w:rPr>
        <w:t> ?</w:t>
      </w:r>
    </w:p>
    <w:p w14:paraId="0A9AD2E3" w14:textId="77777777" w:rsidR="0054209C" w:rsidRPr="0054209C" w:rsidRDefault="0054209C" w:rsidP="0054209C">
      <w:pPr>
        <w:rPr>
          <w:lang w:bidi="fr-FR"/>
        </w:rPr>
      </w:pPr>
    </w:p>
    <w:p w14:paraId="7C4C9BF3" w14:textId="3EE7C5F3" w:rsidR="00125EA9"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310168402"/>
          <w14:checkbox>
            <w14:checked w14:val="0"/>
            <w14:checkedState w14:val="2612" w14:font="Arial Unicode MS"/>
            <w14:uncheckedState w14:val="2610" w14:font="Arial Unicode MS"/>
          </w14:checkbox>
        </w:sdtPr>
        <w:sdtEndPr/>
        <w:sdtContent>
          <w:r w:rsidR="002C2461" w:rsidRPr="002A7C40">
            <w:rPr>
              <w:rFonts w:ascii="Segoe UI Symbol" w:eastAsia="MS Gothic" w:hAnsi="Segoe UI Symbol" w:cs="Segoe UI Symbol"/>
              <w:b/>
              <w:noProof/>
              <w:color w:val="0B3964" w:themeColor="accent1"/>
              <w:lang w:bidi="fr-FR"/>
            </w:rPr>
            <w:t>☐</w:t>
          </w:r>
        </w:sdtContent>
      </w:sdt>
      <w:r w:rsidR="00153238"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Jusqu’à présent</w:t>
      </w:r>
      <w:r w:rsidR="00A93F90" w:rsidRPr="00AF389E">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j’ai été</w:t>
      </w:r>
      <w:r w:rsidR="0093637D">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confronté</w:t>
      </w:r>
      <w:r w:rsidR="0093637D" w:rsidRPr="00AF389E">
        <w:rPr>
          <w:rFonts w:asciiTheme="majorHAnsi" w:hAnsiTheme="majorHAnsi" w:cstheme="majorHAnsi"/>
          <w:noProof/>
          <w:sz w:val="24"/>
          <w:lang w:bidi="fr-FR"/>
        </w:rPr>
        <w:t>(e)</w:t>
      </w:r>
      <w:r w:rsidR="00125EA9" w:rsidRPr="00AF389E">
        <w:rPr>
          <w:rFonts w:asciiTheme="majorHAnsi" w:hAnsiTheme="majorHAnsi" w:cstheme="majorHAnsi"/>
          <w:noProof/>
          <w:sz w:val="24"/>
          <w:lang w:bidi="fr-FR"/>
        </w:rPr>
        <w:t xml:space="preserve"> à des plateformes o</w:t>
      </w:r>
      <w:r w:rsidR="0093637D">
        <w:rPr>
          <w:rFonts w:asciiTheme="majorHAnsi" w:hAnsiTheme="majorHAnsi" w:cstheme="majorHAnsi"/>
          <w:noProof/>
          <w:sz w:val="24"/>
          <w:lang w:bidi="fr-FR"/>
        </w:rPr>
        <w:t>ù</w:t>
      </w:r>
      <w:r w:rsidR="00125EA9" w:rsidRPr="00AF389E">
        <w:rPr>
          <w:rFonts w:asciiTheme="majorHAnsi" w:hAnsiTheme="majorHAnsi" w:cstheme="majorHAnsi"/>
          <w:noProof/>
          <w:sz w:val="24"/>
          <w:lang w:bidi="fr-FR"/>
        </w:rPr>
        <w:t xml:space="preserve"> seul le rendement importait et les responsables ne se souciaient pas de mon bien-être.</w:t>
      </w:r>
    </w:p>
    <w:p w14:paraId="2207B270" w14:textId="77777777" w:rsidR="00125EA9" w:rsidRPr="00AF389E" w:rsidRDefault="00125EA9" w:rsidP="00F52F0B">
      <w:pPr>
        <w:pStyle w:val="retraitdelalistedecontrle"/>
        <w:jc w:val="both"/>
        <w:rPr>
          <w:rFonts w:asciiTheme="majorHAnsi" w:hAnsiTheme="majorHAnsi" w:cstheme="majorHAnsi"/>
          <w:noProof/>
          <w:sz w:val="24"/>
        </w:rPr>
      </w:pPr>
    </w:p>
    <w:p w14:paraId="4B7E5BDF" w14:textId="2C304548"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037549280"/>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 xml:space="preserve">Je n’ai jamais exercé en tant que praticien, cependant je donne des consultations de voyance pour mon entourage et les résultats sont toujours surprenants pour nous tous. </w:t>
      </w:r>
    </w:p>
    <w:p w14:paraId="499749F6" w14:textId="77777777" w:rsidR="003F66B5" w:rsidRPr="003F66B5" w:rsidRDefault="003F66B5" w:rsidP="00F52F0B">
      <w:pPr>
        <w:pStyle w:val="retraitdelalistedecontrle"/>
        <w:jc w:val="both"/>
        <w:rPr>
          <w:rFonts w:asciiTheme="majorHAnsi" w:hAnsiTheme="majorHAnsi" w:cstheme="majorHAnsi"/>
          <w:noProof/>
          <w:sz w:val="24"/>
        </w:rPr>
      </w:pPr>
    </w:p>
    <w:p w14:paraId="4BFD34F0" w14:textId="303F9F14"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40137640"/>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 xml:space="preserve">Je préfère m’exercer avec l’outil (cartes, oracles) qui me convient afin de ne pas trop me fatiguer. </w:t>
      </w:r>
      <w:r w:rsidR="0075331D">
        <w:rPr>
          <w:rFonts w:asciiTheme="majorHAnsi" w:hAnsiTheme="majorHAnsi" w:cstheme="majorHAnsi"/>
          <w:noProof/>
          <w:sz w:val="24"/>
          <w:lang w:bidi="fr-FR"/>
        </w:rPr>
        <w:t>C’est ainsi que</w:t>
      </w:r>
      <w:r w:rsidR="003F66B5" w:rsidRPr="003F66B5">
        <w:rPr>
          <w:rFonts w:asciiTheme="majorHAnsi" w:hAnsiTheme="majorHAnsi" w:cstheme="majorHAnsi"/>
          <w:noProof/>
          <w:sz w:val="24"/>
          <w:lang w:bidi="fr-FR"/>
        </w:rPr>
        <w:t xml:space="preserve"> j’arrive à matérialiser mes ressentis. </w:t>
      </w:r>
    </w:p>
    <w:p w14:paraId="4BE4BB78" w14:textId="77777777" w:rsidR="003F66B5" w:rsidRPr="003F66B5" w:rsidRDefault="003F66B5" w:rsidP="00F52F0B">
      <w:pPr>
        <w:pStyle w:val="retraitdelalistedecontrle"/>
        <w:jc w:val="both"/>
        <w:rPr>
          <w:rFonts w:asciiTheme="majorHAnsi" w:hAnsiTheme="majorHAnsi" w:cstheme="majorHAnsi"/>
          <w:noProof/>
          <w:sz w:val="24"/>
        </w:rPr>
      </w:pPr>
    </w:p>
    <w:p w14:paraId="20F8D418" w14:textId="495D1807"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17229437"/>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Je déplore le manque de sérieux et d’investissement pour les arts divinatoires.</w:t>
      </w:r>
    </w:p>
    <w:p w14:paraId="04ED6CF9" w14:textId="77777777" w:rsidR="003F66B5" w:rsidRPr="003F66B5" w:rsidRDefault="003F66B5" w:rsidP="00F52F0B">
      <w:pPr>
        <w:pStyle w:val="retraitdelalistedecontrle"/>
        <w:jc w:val="both"/>
        <w:rPr>
          <w:rFonts w:asciiTheme="majorHAnsi" w:hAnsiTheme="majorHAnsi" w:cstheme="majorHAnsi"/>
          <w:noProof/>
          <w:sz w:val="24"/>
          <w:lang w:bidi="fr-FR"/>
        </w:rPr>
      </w:pPr>
    </w:p>
    <w:p w14:paraId="237A2E2D" w14:textId="77777777"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515001681"/>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Je consulte sans support et m’exerce seul à l’aide de tutoriels.</w:t>
      </w:r>
    </w:p>
    <w:p w14:paraId="214A4426" w14:textId="77777777" w:rsidR="003F66B5" w:rsidRPr="003F66B5" w:rsidRDefault="003F66B5" w:rsidP="00F52F0B">
      <w:pPr>
        <w:pStyle w:val="retraitdelalistedecontrle"/>
        <w:jc w:val="both"/>
        <w:rPr>
          <w:rFonts w:asciiTheme="majorHAnsi" w:hAnsiTheme="majorHAnsi" w:cstheme="majorHAnsi"/>
          <w:noProof/>
          <w:sz w:val="24"/>
          <w:lang w:bidi="fr-FR"/>
        </w:rPr>
      </w:pPr>
    </w:p>
    <w:p w14:paraId="39252A71" w14:textId="282CCD41"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446367745"/>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J’ai déjà été confronté(e) aux ph</w:t>
      </w:r>
      <w:r w:rsidR="0093637D">
        <w:rPr>
          <w:rFonts w:asciiTheme="majorHAnsi" w:hAnsiTheme="majorHAnsi" w:cstheme="majorHAnsi"/>
          <w:noProof/>
          <w:sz w:val="24"/>
          <w:lang w:bidi="fr-FR"/>
        </w:rPr>
        <w:t>é</w:t>
      </w:r>
      <w:r w:rsidR="003F66B5" w:rsidRPr="003F66B5">
        <w:rPr>
          <w:rFonts w:asciiTheme="majorHAnsi" w:hAnsiTheme="majorHAnsi" w:cstheme="majorHAnsi"/>
          <w:noProof/>
          <w:sz w:val="24"/>
          <w:lang w:bidi="fr-FR"/>
        </w:rPr>
        <w:t>nom</w:t>
      </w:r>
      <w:r w:rsidR="0093637D">
        <w:rPr>
          <w:rFonts w:asciiTheme="majorHAnsi" w:hAnsiTheme="majorHAnsi" w:cstheme="majorHAnsi"/>
          <w:noProof/>
          <w:sz w:val="24"/>
          <w:lang w:bidi="fr-FR"/>
        </w:rPr>
        <w:t>è</w:t>
      </w:r>
      <w:r w:rsidR="003F66B5" w:rsidRPr="003F66B5">
        <w:rPr>
          <w:rFonts w:asciiTheme="majorHAnsi" w:hAnsiTheme="majorHAnsi" w:cstheme="majorHAnsi"/>
          <w:noProof/>
          <w:sz w:val="24"/>
          <w:lang w:bidi="fr-FR"/>
        </w:rPr>
        <w:t>nes d’addiction à la consultation de voyance.</w:t>
      </w:r>
    </w:p>
    <w:p w14:paraId="61D9F336" w14:textId="77777777" w:rsidR="003F66B5" w:rsidRPr="003F66B5" w:rsidRDefault="003F66B5" w:rsidP="00F52F0B">
      <w:pPr>
        <w:pStyle w:val="retraitdelalistedecontrle"/>
        <w:jc w:val="both"/>
        <w:rPr>
          <w:rFonts w:asciiTheme="majorHAnsi" w:hAnsiTheme="majorHAnsi" w:cstheme="majorHAnsi"/>
          <w:noProof/>
          <w:sz w:val="24"/>
          <w:lang w:bidi="fr-FR"/>
        </w:rPr>
      </w:pPr>
    </w:p>
    <w:p w14:paraId="0154475F" w14:textId="465A3E81"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775062754"/>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Je suis voyant</w:t>
      </w:r>
      <w:r w:rsidR="0093637D" w:rsidRPr="00AF389E">
        <w:rPr>
          <w:rFonts w:asciiTheme="majorHAnsi" w:hAnsiTheme="majorHAnsi" w:cstheme="majorHAnsi"/>
          <w:noProof/>
          <w:sz w:val="24"/>
          <w:lang w:bidi="fr-FR"/>
        </w:rPr>
        <w:t xml:space="preserve">(e) </w:t>
      </w:r>
      <w:r w:rsidR="003F66B5" w:rsidRPr="003F66B5">
        <w:rPr>
          <w:rFonts w:asciiTheme="majorHAnsi" w:hAnsiTheme="majorHAnsi" w:cstheme="majorHAnsi"/>
          <w:noProof/>
          <w:sz w:val="24"/>
          <w:lang w:bidi="fr-FR"/>
        </w:rPr>
        <w:t>mais j’aime la voyance et je consulte moi-même au moins une fois par an.</w:t>
      </w:r>
    </w:p>
    <w:p w14:paraId="1942B871" w14:textId="77777777" w:rsidR="003F66B5" w:rsidRPr="003F66B5" w:rsidRDefault="003F66B5" w:rsidP="00F52F0B">
      <w:pPr>
        <w:pStyle w:val="retraitdelalistedecontrle"/>
        <w:jc w:val="both"/>
        <w:rPr>
          <w:rFonts w:asciiTheme="majorHAnsi" w:hAnsiTheme="majorHAnsi" w:cstheme="majorHAnsi"/>
          <w:noProof/>
          <w:sz w:val="24"/>
          <w:lang w:bidi="fr-FR"/>
        </w:rPr>
      </w:pPr>
    </w:p>
    <w:p w14:paraId="2FAA91FB" w14:textId="7F0D9A0C" w:rsidR="003F66B5" w:rsidRP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872307338"/>
          <w14:checkbox>
            <w14:checked w14:val="0"/>
            <w14:checkedState w14:val="2612" w14:font="Arial Unicode MS"/>
            <w14:uncheckedState w14:val="2610" w14:font="Arial Unicode MS"/>
          </w14:checkbox>
        </w:sdtPr>
        <w:sdtEndPr/>
        <w:sdtContent>
          <w:r w:rsidR="003F66B5" w:rsidRPr="003F66B5">
            <w:rPr>
              <w:rFonts w:ascii="Segoe UI Symbol" w:eastAsia="MS Gothic" w:hAnsi="Segoe UI Symbol" w:cs="Segoe UI Symbol"/>
              <w:b/>
              <w:noProof/>
              <w:color w:val="0B3964" w:themeColor="accent1"/>
              <w:sz w:val="24"/>
              <w:lang w:bidi="fr-FR"/>
            </w:rPr>
            <w:t>☐</w:t>
          </w:r>
        </w:sdtContent>
      </w:sdt>
      <w:r w:rsidR="003F66B5" w:rsidRPr="003F66B5">
        <w:rPr>
          <w:rFonts w:asciiTheme="majorHAnsi" w:hAnsiTheme="majorHAnsi" w:cstheme="majorHAnsi"/>
          <w:noProof/>
          <w:sz w:val="24"/>
          <w:lang w:bidi="fr-FR"/>
        </w:rPr>
        <w:tab/>
        <w:t xml:space="preserve">Si je devais conseiller un voyant je pourrais très bien conseiller ma </w:t>
      </w:r>
      <w:r w:rsidR="00F52F0B">
        <w:rPr>
          <w:rFonts w:asciiTheme="majorHAnsi" w:hAnsiTheme="majorHAnsi" w:cstheme="majorHAnsi"/>
          <w:noProof/>
          <w:sz w:val="24"/>
          <w:lang w:bidi="fr-FR"/>
        </w:rPr>
        <w:t xml:space="preserve">propre </w:t>
      </w:r>
      <w:r w:rsidR="003F66B5" w:rsidRPr="003F66B5">
        <w:rPr>
          <w:rFonts w:asciiTheme="majorHAnsi" w:hAnsiTheme="majorHAnsi" w:cstheme="majorHAnsi"/>
          <w:noProof/>
          <w:sz w:val="24"/>
          <w:lang w:bidi="fr-FR"/>
        </w:rPr>
        <w:t>personne, je n’ai aucun doute sur mes facultés.</w:t>
      </w:r>
    </w:p>
    <w:p w14:paraId="7C43E5DF" w14:textId="77777777" w:rsidR="006440E5" w:rsidRDefault="006440E5" w:rsidP="006440E5">
      <w:pPr>
        <w:pStyle w:val="retraitdelalistedecontrle"/>
        <w:rPr>
          <w:rFonts w:asciiTheme="majorHAnsi" w:hAnsiTheme="majorHAnsi" w:cstheme="majorHAnsi"/>
          <w:noProof/>
          <w:lang w:bidi="fr-FR"/>
        </w:rPr>
      </w:pPr>
    </w:p>
    <w:p w14:paraId="53D69F0F" w14:textId="77777777" w:rsidR="006440E5" w:rsidRDefault="006440E5" w:rsidP="006440E5">
      <w:pPr>
        <w:pStyle w:val="retraitdelalistedecontrle"/>
        <w:rPr>
          <w:rFonts w:asciiTheme="majorHAnsi" w:hAnsiTheme="majorHAnsi" w:cstheme="majorHAnsi"/>
          <w:noProof/>
          <w:lang w:bidi="fr-FR"/>
        </w:rPr>
      </w:pPr>
    </w:p>
    <w:p w14:paraId="6BA0F6CF" w14:textId="77777777" w:rsidR="006440E5" w:rsidRPr="002A7C40" w:rsidRDefault="006440E5" w:rsidP="006440E5">
      <w:pPr>
        <w:pStyle w:val="retraitdelalistedecontrle"/>
        <w:rPr>
          <w:rFonts w:asciiTheme="majorHAnsi" w:hAnsiTheme="majorHAnsi" w:cstheme="majorHAnsi"/>
          <w:noProof/>
          <w:lang w:bidi="fr-FR"/>
        </w:rPr>
      </w:pPr>
    </w:p>
    <w:p w14:paraId="3CF6C9A5" w14:textId="2B45B1E6" w:rsidR="008F1182" w:rsidRPr="00C314D4" w:rsidRDefault="003E04AD" w:rsidP="00D65FA5">
      <w:pPr>
        <w:jc w:val="both"/>
        <w:rPr>
          <w:rFonts w:asciiTheme="majorHAnsi" w:hAnsiTheme="majorHAnsi" w:cstheme="majorHAnsi"/>
          <w:noProof/>
          <w:color w:val="073C45" w:themeColor="accent4" w:themeShade="BF"/>
          <w:sz w:val="32"/>
          <w:szCs w:val="32"/>
          <w:lang w:bidi="fr-FR"/>
        </w:rPr>
      </w:pPr>
      <w:r>
        <w:rPr>
          <w:rFonts w:asciiTheme="majorHAnsi" w:hAnsiTheme="majorHAnsi" w:cstheme="majorHAnsi"/>
          <w:noProof/>
          <w:color w:val="073C45" w:themeColor="accent4" w:themeShade="BF"/>
          <w:sz w:val="32"/>
          <w:szCs w:val="32"/>
          <w:lang w:bidi="fr-FR"/>
        </w:rPr>
        <w:t>Pour</w:t>
      </w:r>
      <w:r w:rsidR="003F66B5" w:rsidRPr="00C314D4">
        <w:rPr>
          <w:rFonts w:asciiTheme="majorHAnsi" w:hAnsiTheme="majorHAnsi" w:cstheme="majorHAnsi"/>
          <w:noProof/>
          <w:color w:val="073C45" w:themeColor="accent4" w:themeShade="BF"/>
          <w:sz w:val="32"/>
          <w:szCs w:val="32"/>
          <w:lang w:bidi="fr-FR"/>
        </w:rPr>
        <w:t xml:space="preserve"> vous, </w:t>
      </w:r>
      <w:r>
        <w:rPr>
          <w:rFonts w:asciiTheme="majorHAnsi" w:hAnsiTheme="majorHAnsi" w:cstheme="majorHAnsi"/>
          <w:noProof/>
          <w:color w:val="073C45" w:themeColor="accent4" w:themeShade="BF"/>
          <w:sz w:val="32"/>
          <w:szCs w:val="32"/>
          <w:lang w:bidi="fr-FR"/>
        </w:rPr>
        <w:t xml:space="preserve">comment </w:t>
      </w:r>
      <w:r w:rsidR="003F66B5" w:rsidRPr="00C314D4">
        <w:rPr>
          <w:rFonts w:asciiTheme="majorHAnsi" w:hAnsiTheme="majorHAnsi" w:cstheme="majorHAnsi"/>
          <w:noProof/>
          <w:color w:val="073C45" w:themeColor="accent4" w:themeShade="BF"/>
          <w:sz w:val="32"/>
          <w:szCs w:val="32"/>
          <w:lang w:bidi="fr-FR"/>
        </w:rPr>
        <w:t>devrait se dérouler une première scéance ?</w:t>
      </w:r>
    </w:p>
    <w:p w14:paraId="540CFAF2" w14:textId="77777777" w:rsidR="0054209C" w:rsidRPr="0054209C" w:rsidRDefault="0054209C" w:rsidP="0054209C">
      <w:pPr>
        <w:rPr>
          <w:lang w:bidi="fr-FR"/>
        </w:rPr>
      </w:pPr>
    </w:p>
    <w:p w14:paraId="10D18889" w14:textId="77777777" w:rsidR="003F66B5"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83371460"/>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8F1182" w:rsidRPr="002A7C40">
        <w:rPr>
          <w:rFonts w:asciiTheme="majorHAnsi" w:hAnsiTheme="majorHAnsi" w:cstheme="majorHAnsi"/>
          <w:noProof/>
          <w:lang w:bidi="fr-FR"/>
        </w:rPr>
        <w:tab/>
      </w:r>
      <w:r w:rsidR="003F66B5">
        <w:rPr>
          <w:rFonts w:asciiTheme="majorHAnsi" w:hAnsiTheme="majorHAnsi" w:cstheme="majorHAnsi"/>
          <w:noProof/>
          <w:sz w:val="24"/>
          <w:lang w:bidi="fr-FR"/>
        </w:rPr>
        <w:t>Le voyant doit commencer par poser des questions afin de comprendre ma problématique.</w:t>
      </w:r>
    </w:p>
    <w:p w14:paraId="62A29AE0" w14:textId="355ECC54" w:rsidR="008F1182" w:rsidRPr="00AF389E" w:rsidRDefault="008F1182" w:rsidP="00F52F0B">
      <w:pPr>
        <w:pStyle w:val="retraitdelalistedecontrle"/>
        <w:jc w:val="both"/>
        <w:rPr>
          <w:rFonts w:asciiTheme="majorHAnsi" w:hAnsiTheme="majorHAnsi" w:cstheme="majorHAnsi"/>
          <w:noProof/>
          <w:sz w:val="24"/>
        </w:rPr>
      </w:pPr>
      <w:r w:rsidRPr="00AF389E">
        <w:rPr>
          <w:rFonts w:asciiTheme="majorHAnsi" w:hAnsiTheme="majorHAnsi" w:cstheme="majorHAnsi"/>
          <w:noProof/>
          <w:sz w:val="24"/>
          <w:lang w:bidi="fr-FR"/>
        </w:rPr>
        <w:t xml:space="preserve"> </w:t>
      </w:r>
    </w:p>
    <w:p w14:paraId="131C7EB6" w14:textId="32C87750" w:rsidR="008F1182"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683274150"/>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3F66B5">
        <w:rPr>
          <w:rFonts w:asciiTheme="majorHAnsi" w:hAnsiTheme="majorHAnsi" w:cstheme="majorHAnsi"/>
          <w:noProof/>
          <w:sz w:val="24"/>
          <w:lang w:bidi="fr-FR"/>
        </w:rPr>
        <w:t>Le voyant me demande de ne surtout pas parler mais de l’écouter et d’écrire un résumé de ma consultation.</w:t>
      </w:r>
    </w:p>
    <w:p w14:paraId="45D8D6E6" w14:textId="77777777" w:rsidR="003F66B5" w:rsidRPr="00AF389E" w:rsidRDefault="003F66B5" w:rsidP="00F52F0B">
      <w:pPr>
        <w:pStyle w:val="retraitdelalistedecontrle"/>
        <w:jc w:val="both"/>
        <w:rPr>
          <w:rFonts w:asciiTheme="majorHAnsi" w:hAnsiTheme="majorHAnsi" w:cstheme="majorHAnsi"/>
          <w:noProof/>
          <w:sz w:val="24"/>
        </w:rPr>
      </w:pPr>
    </w:p>
    <w:p w14:paraId="4735BED8" w14:textId="4925D3EB" w:rsidR="008F1182"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303925872"/>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3F66B5">
        <w:rPr>
          <w:rFonts w:asciiTheme="majorHAnsi" w:hAnsiTheme="majorHAnsi" w:cstheme="majorHAnsi"/>
          <w:noProof/>
          <w:sz w:val="24"/>
          <w:lang w:bidi="fr-FR"/>
        </w:rPr>
        <w:t>Je dois sentir le voyant impliqué et sensible à ma situation.</w:t>
      </w:r>
    </w:p>
    <w:p w14:paraId="49737106" w14:textId="77777777" w:rsidR="003F66B5" w:rsidRPr="00AF389E" w:rsidRDefault="003F66B5" w:rsidP="00F52F0B">
      <w:pPr>
        <w:pStyle w:val="retraitdelalistedecontrle"/>
        <w:jc w:val="both"/>
        <w:rPr>
          <w:rFonts w:asciiTheme="majorHAnsi" w:hAnsiTheme="majorHAnsi" w:cstheme="majorHAnsi"/>
          <w:noProof/>
          <w:sz w:val="24"/>
        </w:rPr>
      </w:pPr>
    </w:p>
    <w:p w14:paraId="73E73D2E" w14:textId="45B58024" w:rsidR="008F1182" w:rsidRPr="00AF389E"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43320545"/>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3F66B5">
        <w:rPr>
          <w:rFonts w:asciiTheme="majorHAnsi" w:hAnsiTheme="majorHAnsi" w:cstheme="majorHAnsi"/>
          <w:noProof/>
          <w:sz w:val="24"/>
          <w:lang w:bidi="fr-FR"/>
        </w:rPr>
        <w:t xml:space="preserve">Le voyant </w:t>
      </w:r>
      <w:r w:rsidR="0093637D">
        <w:rPr>
          <w:rFonts w:asciiTheme="majorHAnsi" w:hAnsiTheme="majorHAnsi" w:cstheme="majorHAnsi"/>
          <w:noProof/>
          <w:sz w:val="24"/>
          <w:lang w:bidi="fr-FR"/>
        </w:rPr>
        <w:t>a</w:t>
      </w:r>
      <w:r w:rsidR="003F66B5">
        <w:rPr>
          <w:rFonts w:asciiTheme="majorHAnsi" w:hAnsiTheme="majorHAnsi" w:cstheme="majorHAnsi"/>
          <w:noProof/>
          <w:sz w:val="24"/>
          <w:lang w:bidi="fr-FR"/>
        </w:rPr>
        <w:t xml:space="preserve"> le devoir de me dire ce qu’il voit, même si je ne suis pas prêt à l’entendre.</w:t>
      </w:r>
    </w:p>
    <w:p w14:paraId="192966C7" w14:textId="77777777" w:rsidR="006440E5" w:rsidRDefault="006440E5" w:rsidP="006440E5">
      <w:pPr>
        <w:pStyle w:val="retraitdelalistedecontrle"/>
        <w:rPr>
          <w:rFonts w:asciiTheme="majorHAnsi" w:hAnsiTheme="majorHAnsi" w:cstheme="majorHAnsi"/>
          <w:noProof/>
          <w:lang w:bidi="fr-FR"/>
        </w:rPr>
      </w:pPr>
    </w:p>
    <w:p w14:paraId="64589245" w14:textId="77777777" w:rsidR="006440E5" w:rsidRDefault="006440E5" w:rsidP="006440E5">
      <w:pPr>
        <w:pStyle w:val="retraitdelalistedecontrle"/>
        <w:rPr>
          <w:rFonts w:asciiTheme="majorHAnsi" w:hAnsiTheme="majorHAnsi" w:cstheme="majorHAnsi"/>
          <w:noProof/>
          <w:lang w:bidi="fr-FR"/>
        </w:rPr>
      </w:pPr>
    </w:p>
    <w:p w14:paraId="1CCA3442" w14:textId="79093542" w:rsidR="006440E5" w:rsidRPr="002A7C40" w:rsidRDefault="006440E5" w:rsidP="00D92DBE">
      <w:pPr>
        <w:spacing w:before="0" w:after="0"/>
        <w:rPr>
          <w:rFonts w:asciiTheme="majorHAnsi" w:hAnsiTheme="majorHAnsi" w:cstheme="majorHAnsi"/>
          <w:noProof/>
          <w:lang w:bidi="fr-FR"/>
        </w:rPr>
      </w:pPr>
    </w:p>
    <w:p w14:paraId="09231051" w14:textId="2D803EFE" w:rsidR="008F1182" w:rsidRPr="00C314D4" w:rsidRDefault="008F1182" w:rsidP="009461DE">
      <w:pPr>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Comment </w:t>
      </w:r>
      <w:r w:rsidR="00125EA9" w:rsidRPr="00C314D4">
        <w:rPr>
          <w:rFonts w:asciiTheme="majorHAnsi" w:hAnsiTheme="majorHAnsi" w:cstheme="majorHAnsi"/>
          <w:noProof/>
          <w:color w:val="073C45" w:themeColor="accent4" w:themeShade="BF"/>
          <w:sz w:val="32"/>
          <w:szCs w:val="32"/>
          <w:lang w:bidi="fr-FR"/>
        </w:rPr>
        <w:t xml:space="preserve">vous </w:t>
      </w:r>
      <w:r w:rsidR="009461DE" w:rsidRPr="00C314D4">
        <w:rPr>
          <w:rFonts w:asciiTheme="majorHAnsi" w:hAnsiTheme="majorHAnsi" w:cstheme="majorHAnsi"/>
          <w:noProof/>
          <w:color w:val="073C45" w:themeColor="accent4" w:themeShade="BF"/>
          <w:sz w:val="32"/>
          <w:szCs w:val="32"/>
          <w:lang w:bidi="fr-FR"/>
        </w:rPr>
        <w:t>ê</w:t>
      </w:r>
      <w:r w:rsidR="00125EA9" w:rsidRPr="00C314D4">
        <w:rPr>
          <w:rFonts w:asciiTheme="majorHAnsi" w:hAnsiTheme="majorHAnsi" w:cstheme="majorHAnsi"/>
          <w:noProof/>
          <w:color w:val="073C45" w:themeColor="accent4" w:themeShade="BF"/>
          <w:sz w:val="32"/>
          <w:szCs w:val="32"/>
          <w:lang w:bidi="fr-FR"/>
        </w:rPr>
        <w:t>tes</w:t>
      </w:r>
      <w:r w:rsidR="00261A79" w:rsidRPr="00C314D4">
        <w:rPr>
          <w:rFonts w:asciiTheme="majorHAnsi" w:hAnsiTheme="majorHAnsi" w:cstheme="majorHAnsi"/>
          <w:noProof/>
          <w:color w:val="073C45" w:themeColor="accent4" w:themeShade="BF"/>
          <w:sz w:val="32"/>
          <w:szCs w:val="32"/>
          <w:lang w:bidi="fr-FR"/>
        </w:rPr>
        <w:t>-</w:t>
      </w:r>
      <w:r w:rsidR="00125EA9" w:rsidRPr="00C314D4">
        <w:rPr>
          <w:rFonts w:asciiTheme="majorHAnsi" w:hAnsiTheme="majorHAnsi" w:cstheme="majorHAnsi"/>
          <w:noProof/>
          <w:color w:val="073C45" w:themeColor="accent4" w:themeShade="BF"/>
          <w:sz w:val="32"/>
          <w:szCs w:val="32"/>
          <w:lang w:bidi="fr-FR"/>
        </w:rPr>
        <w:t>vous aperçu de votre capacité extra-sensorielle ?</w:t>
      </w:r>
      <w:r w:rsidR="003F66B5" w:rsidRPr="00C314D4">
        <w:rPr>
          <w:rFonts w:asciiTheme="majorHAnsi" w:hAnsiTheme="majorHAnsi" w:cstheme="majorHAnsi"/>
          <w:noProof/>
          <w:color w:val="073C45" w:themeColor="accent4" w:themeShade="BF"/>
          <w:sz w:val="32"/>
          <w:szCs w:val="32"/>
          <w:lang w:bidi="fr-FR"/>
        </w:rPr>
        <w:t xml:space="preserve"> </w:t>
      </w:r>
      <w:r w:rsidR="00DA248A">
        <w:rPr>
          <w:rFonts w:asciiTheme="majorHAnsi" w:hAnsiTheme="majorHAnsi" w:cstheme="majorHAnsi"/>
          <w:noProof/>
          <w:color w:val="073C45" w:themeColor="accent4" w:themeShade="BF"/>
          <w:sz w:val="32"/>
          <w:szCs w:val="32"/>
          <w:lang w:bidi="fr-FR"/>
        </w:rPr>
        <w:t xml:space="preserve">Uniquement voyants(es) </w:t>
      </w:r>
      <w:r w:rsidR="003F66B5" w:rsidRPr="00C314D4">
        <w:rPr>
          <w:rFonts w:asciiTheme="majorHAnsi" w:hAnsiTheme="majorHAnsi" w:cstheme="majorHAnsi"/>
          <w:noProof/>
          <w:color w:val="073C45" w:themeColor="accent4" w:themeShade="BF"/>
          <w:sz w:val="32"/>
          <w:szCs w:val="32"/>
          <w:lang w:bidi="fr-FR"/>
        </w:rPr>
        <w:t>Racontez-nous :</w:t>
      </w:r>
    </w:p>
    <w:p w14:paraId="62252D59" w14:textId="77777777" w:rsidR="0054209C" w:rsidRPr="0054209C" w:rsidRDefault="0054209C" w:rsidP="0054209C">
      <w:pPr>
        <w:rPr>
          <w:lang w:bidi="fr-FR"/>
        </w:rPr>
      </w:pPr>
    </w:p>
    <w:p w14:paraId="15BC5BA8" w14:textId="7614E77D" w:rsidR="003F66B5" w:rsidRDefault="003F66B5" w:rsidP="0093637D">
      <w:pPr>
        <w:pStyle w:val="retraitdelalistedecontrle"/>
        <w:numPr>
          <w:ilvl w:val="0"/>
          <w:numId w:val="22"/>
        </w:numPr>
        <w:rPr>
          <w:rFonts w:asciiTheme="majorHAnsi" w:hAnsiTheme="majorHAnsi" w:cstheme="majorHAnsi"/>
          <w:noProof/>
          <w:sz w:val="24"/>
          <w:lang w:bidi="fr-FR"/>
        </w:rPr>
      </w:pPr>
    </w:p>
    <w:p w14:paraId="1B018DBD" w14:textId="25A751B8" w:rsidR="003F66B5" w:rsidRDefault="003F66B5" w:rsidP="003F66B5">
      <w:pPr>
        <w:pStyle w:val="retraitdelalistedecontrle"/>
        <w:rPr>
          <w:rFonts w:asciiTheme="majorHAnsi" w:hAnsiTheme="majorHAnsi" w:cstheme="majorHAnsi"/>
          <w:noProof/>
          <w:sz w:val="24"/>
          <w:lang w:bidi="fr-FR"/>
        </w:rPr>
      </w:pPr>
    </w:p>
    <w:p w14:paraId="1EF6D351" w14:textId="7E158B3C" w:rsidR="003F66B5" w:rsidRDefault="003F66B5" w:rsidP="003F66B5">
      <w:pPr>
        <w:pStyle w:val="retraitdelalistedecontrle"/>
        <w:rPr>
          <w:rFonts w:asciiTheme="majorHAnsi" w:hAnsiTheme="majorHAnsi" w:cstheme="majorHAnsi"/>
          <w:noProof/>
          <w:sz w:val="24"/>
          <w:lang w:bidi="fr-FR"/>
        </w:rPr>
      </w:pPr>
    </w:p>
    <w:p w14:paraId="1B8B8193" w14:textId="51F692C8" w:rsidR="003F66B5" w:rsidRDefault="003F66B5" w:rsidP="003F66B5">
      <w:pPr>
        <w:pStyle w:val="retraitdelalistedecontrle"/>
        <w:rPr>
          <w:rFonts w:asciiTheme="majorHAnsi" w:hAnsiTheme="majorHAnsi" w:cstheme="majorHAnsi"/>
          <w:noProof/>
          <w:sz w:val="24"/>
          <w:lang w:bidi="fr-FR"/>
        </w:rPr>
      </w:pPr>
    </w:p>
    <w:p w14:paraId="7B69ED33" w14:textId="29BDC8F8" w:rsidR="003F66B5" w:rsidRDefault="003F66B5" w:rsidP="003F66B5">
      <w:pPr>
        <w:pStyle w:val="retraitdelalistedecontrle"/>
        <w:rPr>
          <w:rFonts w:asciiTheme="majorHAnsi" w:hAnsiTheme="majorHAnsi" w:cstheme="majorHAnsi"/>
          <w:noProof/>
          <w:sz w:val="24"/>
          <w:lang w:bidi="fr-FR"/>
        </w:rPr>
      </w:pPr>
    </w:p>
    <w:p w14:paraId="70D3AD47" w14:textId="03AB7F2C" w:rsidR="003F66B5" w:rsidRDefault="003F66B5" w:rsidP="003F66B5">
      <w:pPr>
        <w:pStyle w:val="retraitdelalistedecontrle"/>
        <w:rPr>
          <w:rFonts w:asciiTheme="majorHAnsi" w:hAnsiTheme="majorHAnsi" w:cstheme="majorHAnsi"/>
          <w:noProof/>
          <w:sz w:val="24"/>
          <w:lang w:bidi="fr-FR"/>
        </w:rPr>
      </w:pPr>
    </w:p>
    <w:p w14:paraId="653A708E" w14:textId="1307FD5E" w:rsidR="003F66B5" w:rsidRDefault="003F66B5" w:rsidP="003F66B5">
      <w:pPr>
        <w:pStyle w:val="retraitdelalistedecontrle"/>
        <w:rPr>
          <w:rFonts w:asciiTheme="majorHAnsi" w:hAnsiTheme="majorHAnsi" w:cstheme="majorHAnsi"/>
          <w:noProof/>
          <w:sz w:val="24"/>
          <w:lang w:bidi="fr-FR"/>
        </w:rPr>
      </w:pPr>
    </w:p>
    <w:p w14:paraId="348FBE64" w14:textId="0987C17F" w:rsidR="0009555D" w:rsidRDefault="0009555D" w:rsidP="003F66B5">
      <w:pPr>
        <w:pStyle w:val="retraitdelalistedecontrle"/>
        <w:rPr>
          <w:rFonts w:asciiTheme="majorHAnsi" w:hAnsiTheme="majorHAnsi" w:cstheme="majorHAnsi"/>
          <w:noProof/>
          <w:sz w:val="24"/>
          <w:lang w:bidi="fr-FR"/>
        </w:rPr>
      </w:pPr>
    </w:p>
    <w:p w14:paraId="3816DD55" w14:textId="6035E88F" w:rsidR="0009555D" w:rsidRDefault="0009555D" w:rsidP="003F66B5">
      <w:pPr>
        <w:pStyle w:val="retraitdelalistedecontrle"/>
        <w:rPr>
          <w:rFonts w:asciiTheme="majorHAnsi" w:hAnsiTheme="majorHAnsi" w:cstheme="majorHAnsi"/>
          <w:noProof/>
          <w:sz w:val="24"/>
          <w:lang w:bidi="fr-FR"/>
        </w:rPr>
      </w:pPr>
    </w:p>
    <w:p w14:paraId="0F279842" w14:textId="7D08DB70" w:rsidR="0009555D" w:rsidRDefault="0009555D" w:rsidP="003F66B5">
      <w:pPr>
        <w:pStyle w:val="retraitdelalistedecontrle"/>
        <w:rPr>
          <w:rFonts w:asciiTheme="majorHAnsi" w:hAnsiTheme="majorHAnsi" w:cstheme="majorHAnsi"/>
          <w:noProof/>
          <w:sz w:val="24"/>
          <w:lang w:bidi="fr-FR"/>
        </w:rPr>
      </w:pPr>
    </w:p>
    <w:p w14:paraId="57D7521F" w14:textId="7A76419B" w:rsidR="0009555D" w:rsidRDefault="0009555D" w:rsidP="003F66B5">
      <w:pPr>
        <w:pStyle w:val="retraitdelalistedecontrle"/>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6852FFB0"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vous avez des capacités particulières et une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 xml:space="preserve">thique commune. Préparez-vous aux tests ultimes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3725E54C" w14:textId="3E898A21" w:rsidR="008F1182" w:rsidRDefault="00BC2F6A"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Je suis prêt(e) à vous démontrer mes capacités car vous êtes la seule plateforme à vous soucier du sérieux de notre domaine.</w:t>
      </w:r>
    </w:p>
    <w:p w14:paraId="4DCA61B7" w14:textId="77777777" w:rsidR="00852606" w:rsidRPr="00AF389E" w:rsidRDefault="00852606" w:rsidP="008F1182">
      <w:pPr>
        <w:pStyle w:val="retraitdelalistedecontrle"/>
        <w:rPr>
          <w:rFonts w:asciiTheme="majorHAnsi" w:hAnsiTheme="majorHAnsi" w:cstheme="majorHAnsi"/>
          <w:noProof/>
          <w:sz w:val="24"/>
        </w:rPr>
      </w:pPr>
    </w:p>
    <w:p w14:paraId="43DA5B0B" w14:textId="0E101885" w:rsidR="008F1182" w:rsidRPr="00AF389E" w:rsidRDefault="00BC2F6A" w:rsidP="00F52F0B">
      <w:pPr>
        <w:pStyle w:val="retraitdelalistedecontrle"/>
        <w:jc w:val="both"/>
        <w:rPr>
          <w:rFonts w:asciiTheme="majorHAnsi" w:hAnsiTheme="majorHAnsi" w:cstheme="majorHAnsi"/>
          <w:noProof/>
          <w:sz w:val="24"/>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Je refuse de vous démonter mes capacités même si vous semblez être la seule plateforme à vous soucier du sérieux de notre domaine.</w:t>
      </w:r>
      <w:r w:rsidR="008F1182" w:rsidRPr="00AF389E">
        <w:rPr>
          <w:rFonts w:asciiTheme="majorHAnsi" w:hAnsiTheme="majorHAnsi" w:cstheme="majorHAnsi"/>
          <w:noProof/>
          <w:sz w:val="24"/>
          <w:lang w:bidi="fr-FR"/>
        </w:rPr>
        <w:t xml:space="preserve"> </w:t>
      </w:r>
    </w:p>
    <w:p w14:paraId="664F1754" w14:textId="77777777" w:rsidR="008F1182" w:rsidRPr="00AF389E" w:rsidRDefault="008F1182" w:rsidP="00B52526">
      <w:pPr>
        <w:pStyle w:val="retraitdelalistedecontrle"/>
        <w:rPr>
          <w:rFonts w:asciiTheme="majorHAnsi" w:hAnsiTheme="majorHAnsi" w:cstheme="majorHAnsi"/>
          <w:noProof/>
          <w:sz w:val="24"/>
        </w:rPr>
      </w:pPr>
    </w:p>
    <w:sectPr w:rsidR="008F1182"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D320" w14:textId="77777777" w:rsidR="00BC2F6A" w:rsidRDefault="00BC2F6A" w:rsidP="00EA7516">
      <w:r>
        <w:separator/>
      </w:r>
    </w:p>
  </w:endnote>
  <w:endnote w:type="continuationSeparator" w:id="0">
    <w:p w14:paraId="108F5CF5" w14:textId="77777777" w:rsidR="00BC2F6A" w:rsidRDefault="00BC2F6A"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5566" w14:textId="77777777" w:rsidR="00BC2F6A" w:rsidRDefault="00BC2F6A" w:rsidP="00EA7516">
      <w:r>
        <w:separator/>
      </w:r>
    </w:p>
  </w:footnote>
  <w:footnote w:type="continuationSeparator" w:id="0">
    <w:p w14:paraId="149B50A1" w14:textId="77777777" w:rsidR="00BC2F6A" w:rsidRDefault="00BC2F6A"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2188D"/>
    <w:multiLevelType w:val="hybridMultilevel"/>
    <w:tmpl w:val="840C462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01075A7"/>
    <w:multiLevelType w:val="hybridMultilevel"/>
    <w:tmpl w:val="B0F2A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5"/>
  </w:num>
  <w:num w:numId="6">
    <w:abstractNumId w:val="8"/>
  </w:num>
  <w:num w:numId="7">
    <w:abstractNumId w:val="10"/>
  </w:num>
  <w:num w:numId="8">
    <w:abstractNumId w:val="20"/>
  </w:num>
  <w:num w:numId="9">
    <w:abstractNumId w:val="6"/>
  </w:num>
  <w:num w:numId="10">
    <w:abstractNumId w:val="11"/>
  </w:num>
  <w:num w:numId="11">
    <w:abstractNumId w:val="3"/>
  </w:num>
  <w:num w:numId="12">
    <w:abstractNumId w:val="9"/>
  </w:num>
  <w:num w:numId="13">
    <w:abstractNumId w:val="15"/>
  </w:num>
  <w:num w:numId="14">
    <w:abstractNumId w:val="14"/>
  </w:num>
  <w:num w:numId="15">
    <w:abstractNumId w:val="1"/>
  </w:num>
  <w:num w:numId="16">
    <w:abstractNumId w:val="0"/>
  </w:num>
  <w:num w:numId="17">
    <w:abstractNumId w:val="19"/>
  </w:num>
  <w:num w:numId="18">
    <w:abstractNumId w:val="23"/>
  </w:num>
  <w:num w:numId="19">
    <w:abstractNumId w:val="13"/>
  </w:num>
  <w:num w:numId="20">
    <w:abstractNumId w:val="2"/>
  </w:num>
  <w:num w:numId="21">
    <w:abstractNumId w:val="16"/>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63071"/>
    <w:rsid w:val="00164756"/>
    <w:rsid w:val="00166E62"/>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218C"/>
    <w:rsid w:val="00314AB7"/>
    <w:rsid w:val="0033437A"/>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D7E28"/>
    <w:rsid w:val="005E633A"/>
    <w:rsid w:val="005E7700"/>
    <w:rsid w:val="00613657"/>
    <w:rsid w:val="00620425"/>
    <w:rsid w:val="00622005"/>
    <w:rsid w:val="0062517C"/>
    <w:rsid w:val="006273E3"/>
    <w:rsid w:val="0063233B"/>
    <w:rsid w:val="006440E5"/>
    <w:rsid w:val="006613EB"/>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637D"/>
    <w:rsid w:val="009461DE"/>
    <w:rsid w:val="00951A9A"/>
    <w:rsid w:val="0095543B"/>
    <w:rsid w:val="00971536"/>
    <w:rsid w:val="00981289"/>
    <w:rsid w:val="00984E7E"/>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C2F6A"/>
    <w:rsid w:val="00BD38E9"/>
    <w:rsid w:val="00BF110B"/>
    <w:rsid w:val="00BF4264"/>
    <w:rsid w:val="00C314D4"/>
    <w:rsid w:val="00C3336C"/>
    <w:rsid w:val="00C35B25"/>
    <w:rsid w:val="00C37165"/>
    <w:rsid w:val="00C65329"/>
    <w:rsid w:val="00C66A08"/>
    <w:rsid w:val="00CB11EA"/>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A248A"/>
    <w:rsid w:val="00DB5B2A"/>
    <w:rsid w:val="00DB7A67"/>
    <w:rsid w:val="00DB7D9F"/>
    <w:rsid w:val="00DC3525"/>
    <w:rsid w:val="00DD0721"/>
    <w:rsid w:val="00DD4D0E"/>
    <w:rsid w:val="00DE0B4F"/>
    <w:rsid w:val="00DF15CF"/>
    <w:rsid w:val="00E054BD"/>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F66E2"/>
    <w:rsid w:val="003E1D67"/>
    <w:rsid w:val="006D5D55"/>
    <w:rsid w:val="0079147D"/>
    <w:rsid w:val="0099023C"/>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customXml/itemProps4.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6</Pages>
  <Words>1140</Words>
  <Characters>5794</Characters>
  <Application>Microsoft Office Word</Application>
  <DocSecurity>0</DocSecurity>
  <Lines>241</Lines>
  <Paragraphs>169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2021-01-17T19:09:00Z</dcterms:created>
  <dcterms:modified xsi:type="dcterms:W3CDTF">2021-01-22T21:53:00Z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